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D5" w:rsidRDefault="00D048D5"/>
    <w:p w:rsidR="00D048D5" w:rsidRDefault="00D048D5" w:rsidP="003F72C2">
      <w:pPr>
        <w:pStyle w:val="a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D048D5" w:rsidRDefault="00D048D5" w:rsidP="003F72C2">
      <w:pPr>
        <w:pStyle w:val="a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ОКРУГА МОЛЖАНИНОВСКИЙ</w:t>
      </w:r>
    </w:p>
    <w:p w:rsidR="00D048D5" w:rsidRDefault="00D048D5" w:rsidP="003F72C2">
      <w:pPr>
        <w:pStyle w:val="a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Москве</w:t>
      </w:r>
    </w:p>
    <w:p w:rsidR="00D048D5" w:rsidRDefault="00D048D5" w:rsidP="003F72C2">
      <w:pPr>
        <w:pStyle w:val="a0"/>
        <w:jc w:val="center"/>
        <w:rPr>
          <w:b/>
          <w:sz w:val="26"/>
          <w:szCs w:val="26"/>
        </w:rPr>
      </w:pPr>
    </w:p>
    <w:p w:rsidR="00D048D5" w:rsidRDefault="00D048D5" w:rsidP="003F72C2">
      <w:pPr>
        <w:pStyle w:val="a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D048D5" w:rsidRDefault="00D048D5" w:rsidP="003F72C2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D048D5" w:rsidRPr="00C53D47" w:rsidRDefault="00D048D5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</w:rPr>
        <w:t>13.03.2018г.</w:t>
      </w:r>
      <w:r w:rsidRPr="00C53D47">
        <w:rPr>
          <w:rFonts w:ascii="Times New Roman" w:hAnsi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sz w:val="26"/>
          <w:szCs w:val="26"/>
        </w:rPr>
        <w:t>83/7М</w:t>
      </w:r>
    </w:p>
    <w:p w:rsidR="00D048D5" w:rsidRPr="00993229" w:rsidRDefault="00D048D5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Pr="00993229">
        <w:rPr>
          <w:rFonts w:ascii="Times New Roman" w:hAnsi="Times New Roman"/>
          <w:b w:val="0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 w:val="0"/>
          <w:sz w:val="26"/>
          <w:szCs w:val="26"/>
          <w:u w:val="single"/>
        </w:rPr>
        <w:t xml:space="preserve">      </w:t>
      </w:r>
    </w:p>
    <w:p w:rsidR="00D048D5" w:rsidRDefault="00D048D5" w:rsidP="000C67F6">
      <w:pPr>
        <w:rPr>
          <w:b/>
          <w:sz w:val="26"/>
          <w:szCs w:val="26"/>
          <w:shd w:val="clear" w:color="auto" w:fill="FFFFFF"/>
        </w:rPr>
      </w:pPr>
      <w:r w:rsidRPr="00870AF1">
        <w:rPr>
          <w:b/>
          <w:sz w:val="26"/>
          <w:szCs w:val="26"/>
          <w:shd w:val="clear" w:color="auto" w:fill="FFFFFF"/>
        </w:rPr>
        <w:t xml:space="preserve">О внесении изменений в решение </w:t>
      </w:r>
    </w:p>
    <w:p w:rsidR="00D048D5" w:rsidRDefault="00D048D5" w:rsidP="000C67F6">
      <w:pPr>
        <w:rPr>
          <w:b/>
          <w:sz w:val="26"/>
          <w:szCs w:val="26"/>
          <w:shd w:val="clear" w:color="auto" w:fill="FFFFFF"/>
        </w:rPr>
      </w:pPr>
      <w:r w:rsidRPr="00870AF1">
        <w:rPr>
          <w:b/>
          <w:sz w:val="26"/>
          <w:szCs w:val="26"/>
          <w:shd w:val="clear" w:color="auto" w:fill="FFFFFF"/>
        </w:rPr>
        <w:t xml:space="preserve">Совета депутатов муниципального </w:t>
      </w:r>
    </w:p>
    <w:p w:rsidR="00D048D5" w:rsidRDefault="00D048D5" w:rsidP="000C67F6">
      <w:pPr>
        <w:rPr>
          <w:b/>
          <w:sz w:val="26"/>
          <w:szCs w:val="26"/>
          <w:shd w:val="clear" w:color="auto" w:fill="FFFFFF"/>
        </w:rPr>
      </w:pPr>
      <w:r w:rsidRPr="00870AF1">
        <w:rPr>
          <w:b/>
          <w:sz w:val="26"/>
          <w:szCs w:val="26"/>
          <w:shd w:val="clear" w:color="auto" w:fill="FFFFFF"/>
        </w:rPr>
        <w:t xml:space="preserve">округа Молжаниновский в городе </w:t>
      </w:r>
    </w:p>
    <w:p w:rsidR="00D048D5" w:rsidRDefault="00D048D5" w:rsidP="000C67F6">
      <w:pPr>
        <w:rPr>
          <w:b/>
          <w:sz w:val="26"/>
          <w:szCs w:val="26"/>
          <w:shd w:val="clear" w:color="auto" w:fill="FFFFFF"/>
        </w:rPr>
      </w:pPr>
      <w:r w:rsidRPr="00870AF1">
        <w:rPr>
          <w:b/>
          <w:sz w:val="26"/>
          <w:szCs w:val="26"/>
          <w:shd w:val="clear" w:color="auto" w:fill="FFFFFF"/>
        </w:rPr>
        <w:t>Москве от 10.10.2017г. №74/</w:t>
      </w:r>
      <w:r>
        <w:rPr>
          <w:b/>
          <w:sz w:val="26"/>
          <w:szCs w:val="26"/>
          <w:shd w:val="clear" w:color="auto" w:fill="FFFFFF"/>
        </w:rPr>
        <w:t>6</w:t>
      </w:r>
      <w:r w:rsidRPr="00870AF1">
        <w:rPr>
          <w:b/>
          <w:sz w:val="26"/>
          <w:szCs w:val="26"/>
          <w:shd w:val="clear" w:color="auto" w:fill="FFFFFF"/>
        </w:rPr>
        <w:t xml:space="preserve">М </w:t>
      </w:r>
    </w:p>
    <w:p w:rsidR="00D048D5" w:rsidRPr="00FA514E" w:rsidRDefault="00D048D5" w:rsidP="000C67F6">
      <w:pPr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«</w:t>
      </w:r>
      <w:r w:rsidRPr="00FA514E">
        <w:rPr>
          <w:b/>
          <w:sz w:val="26"/>
          <w:szCs w:val="26"/>
          <w:shd w:val="clear" w:color="auto" w:fill="FFFFFF"/>
        </w:rPr>
        <w:t xml:space="preserve">О создании Бюджетно-финансовой </w:t>
      </w:r>
    </w:p>
    <w:p w:rsidR="00D048D5" w:rsidRPr="00FA514E" w:rsidRDefault="00D048D5" w:rsidP="000C67F6">
      <w:pPr>
        <w:rPr>
          <w:b/>
          <w:sz w:val="26"/>
          <w:szCs w:val="26"/>
          <w:shd w:val="clear" w:color="auto" w:fill="FFFFFF"/>
        </w:rPr>
      </w:pPr>
      <w:r w:rsidRPr="00FA514E">
        <w:rPr>
          <w:b/>
          <w:sz w:val="26"/>
          <w:szCs w:val="26"/>
          <w:shd w:val="clear" w:color="auto" w:fill="FFFFFF"/>
        </w:rPr>
        <w:t xml:space="preserve">комиссии и  утверждении Положения </w:t>
      </w:r>
    </w:p>
    <w:p w:rsidR="00D048D5" w:rsidRPr="00FA514E" w:rsidRDefault="00D048D5" w:rsidP="000C67F6">
      <w:pPr>
        <w:rPr>
          <w:b/>
          <w:sz w:val="26"/>
          <w:szCs w:val="26"/>
          <w:shd w:val="clear" w:color="auto" w:fill="FFFFFF"/>
        </w:rPr>
      </w:pPr>
      <w:r w:rsidRPr="00FA514E">
        <w:rPr>
          <w:b/>
          <w:sz w:val="26"/>
          <w:szCs w:val="26"/>
          <w:shd w:val="clear" w:color="auto" w:fill="FFFFFF"/>
        </w:rPr>
        <w:t>о Бюджетно-финансовой  комиссии</w:t>
      </w:r>
    </w:p>
    <w:p w:rsidR="00D048D5" w:rsidRPr="00FA514E" w:rsidRDefault="00D048D5" w:rsidP="000C67F6">
      <w:pPr>
        <w:rPr>
          <w:b/>
          <w:sz w:val="26"/>
          <w:szCs w:val="26"/>
          <w:shd w:val="clear" w:color="auto" w:fill="FFFFFF"/>
        </w:rPr>
      </w:pPr>
      <w:r w:rsidRPr="00FA514E">
        <w:rPr>
          <w:b/>
          <w:sz w:val="26"/>
          <w:szCs w:val="26"/>
          <w:shd w:val="clear" w:color="auto" w:fill="FFFFFF"/>
        </w:rPr>
        <w:t>Совета депутатов муниципального</w:t>
      </w:r>
    </w:p>
    <w:p w:rsidR="00D048D5" w:rsidRPr="00FA514E" w:rsidRDefault="00D048D5" w:rsidP="00FA514E">
      <w:pPr>
        <w:rPr>
          <w:b/>
          <w:sz w:val="26"/>
          <w:szCs w:val="26"/>
          <w:shd w:val="clear" w:color="auto" w:fill="FFFFFF"/>
        </w:rPr>
      </w:pPr>
      <w:r w:rsidRPr="00FA514E">
        <w:rPr>
          <w:b/>
          <w:sz w:val="26"/>
          <w:szCs w:val="26"/>
          <w:shd w:val="clear" w:color="auto" w:fill="FFFFFF"/>
        </w:rPr>
        <w:t xml:space="preserve">округа Молжаниновский </w:t>
      </w:r>
      <w:r>
        <w:rPr>
          <w:b/>
          <w:sz w:val="26"/>
          <w:szCs w:val="26"/>
          <w:shd w:val="clear" w:color="auto" w:fill="FFFFFF"/>
        </w:rPr>
        <w:t>в городе Москве»</w:t>
      </w:r>
    </w:p>
    <w:p w:rsidR="00D048D5" w:rsidRDefault="00D048D5" w:rsidP="00FA514E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</w:t>
      </w:r>
    </w:p>
    <w:p w:rsidR="00D048D5" w:rsidRPr="00FA514E" w:rsidRDefault="00D048D5" w:rsidP="00FA514E">
      <w:pPr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FA514E">
        <w:rPr>
          <w:color w:val="000000"/>
          <w:sz w:val="26"/>
          <w:szCs w:val="26"/>
        </w:rPr>
        <w:t>В соответствии с пунктом 1 статьи 153 и статьей 265 Бюджетного кодекса Российской Федерации, с пунктом 1 части 1 статьи 16 Федерального закона «Об общих принципах организации местного самоуправления в Российской Федерации» от 06.10.2003 №131-ФЗ, пунктом 13 части 4 статьи 12 Закона города Москвы от 06 ноября 2002 года №56 «Об организации местного самоуправления в городе Москве», со статьей 13 Устава муниципального округа Молжаниновский в городе Москве</w:t>
      </w:r>
      <w:r w:rsidRPr="00870AF1">
        <w:t xml:space="preserve"> </w:t>
      </w:r>
      <w:r w:rsidRPr="00870AF1">
        <w:rPr>
          <w:color w:val="000000"/>
          <w:sz w:val="26"/>
          <w:szCs w:val="26"/>
        </w:rPr>
        <w:t xml:space="preserve">и в связи с </w:t>
      </w:r>
      <w:r>
        <w:rPr>
          <w:color w:val="000000"/>
          <w:sz w:val="26"/>
          <w:szCs w:val="26"/>
        </w:rPr>
        <w:t>заявлением депутата Совета депутатов                                     Е.И. Автаевой</w:t>
      </w:r>
      <w:r w:rsidRPr="00FA514E">
        <w:rPr>
          <w:color w:val="000000"/>
          <w:sz w:val="26"/>
          <w:szCs w:val="26"/>
        </w:rPr>
        <w:t>, </w:t>
      </w:r>
      <w:r w:rsidRPr="00FA514E">
        <w:rPr>
          <w:b/>
          <w:bCs/>
          <w:color w:val="000000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D048D5" w:rsidRDefault="00D048D5" w:rsidP="00870AF1">
      <w:pPr>
        <w:pStyle w:val="a0"/>
        <w:jc w:val="both"/>
      </w:pPr>
      <w:r>
        <w:t>1. Внести изменения в решение Совета депутатов муниципального округа Молжаниновский города Москвы от 10.10.2017г. №74/6М «О создании Бюджетно-финансовой комиссии и  утверждении Положения о Бюджетно-финансовой  комиссии</w:t>
      </w:r>
    </w:p>
    <w:p w:rsidR="00D048D5" w:rsidRDefault="00D048D5" w:rsidP="00870AF1">
      <w:pPr>
        <w:pStyle w:val="a0"/>
        <w:jc w:val="both"/>
      </w:pPr>
      <w:r>
        <w:t>Совета депутатов муниципальногоокруга Молжаниновский в городе Москве» и изложить приложение 2 к решению в новой редакции согласно приложению к настоящему решению.</w:t>
      </w:r>
    </w:p>
    <w:p w:rsidR="00D048D5" w:rsidRDefault="00D048D5" w:rsidP="00870AF1">
      <w:pPr>
        <w:pStyle w:val="a0"/>
        <w:jc w:val="both"/>
      </w:pPr>
      <w:r>
        <w:t>2. Разместить настоящее решение на официальном сайте органов местного самоуправления муниципального округа Молжаниновский в городе Москве www.molg-mun.ru.</w:t>
      </w:r>
    </w:p>
    <w:p w:rsidR="00D048D5" w:rsidRDefault="00D048D5" w:rsidP="00870AF1">
      <w:pPr>
        <w:pStyle w:val="a0"/>
        <w:jc w:val="both"/>
      </w:pPr>
      <w:r>
        <w:t>3.    Настоящее решение вступает в силу со дня его принятия.</w:t>
      </w:r>
    </w:p>
    <w:p w:rsidR="00D048D5" w:rsidRPr="00FA514E" w:rsidRDefault="00D048D5" w:rsidP="00870AF1">
      <w:pPr>
        <w:pStyle w:val="a0"/>
        <w:jc w:val="both"/>
      </w:pPr>
      <w:r>
        <w:t>4. Контроль за выполнением настоящего решения возложить на главу муниципального округа Молжаниновский в городе Москве В.Ф.Катаева.</w:t>
      </w:r>
    </w:p>
    <w:p w:rsidR="00D048D5" w:rsidRPr="00FA514E" w:rsidRDefault="00D048D5" w:rsidP="00275B32">
      <w:pPr>
        <w:shd w:val="clear" w:color="auto" w:fill="FFFFFF"/>
        <w:spacing w:before="100" w:beforeAutospacing="1" w:after="100" w:afterAutospacing="1"/>
        <w:jc w:val="both"/>
        <w:rPr>
          <w:rStyle w:val="Strong"/>
          <w:bCs/>
        </w:rPr>
      </w:pPr>
      <w:r w:rsidRPr="00FA514E">
        <w:rPr>
          <w:rStyle w:val="Strong"/>
          <w:bCs/>
        </w:rPr>
        <w:t xml:space="preserve"> Глава муниципального округа</w:t>
      </w:r>
    </w:p>
    <w:p w:rsidR="00D048D5" w:rsidRDefault="00D048D5" w:rsidP="00275B32">
      <w:pPr>
        <w:shd w:val="clear" w:color="auto" w:fill="FFFFFF"/>
        <w:spacing w:before="100" w:beforeAutospacing="1" w:after="100" w:afterAutospacing="1"/>
        <w:jc w:val="both"/>
        <w:rPr>
          <w:rStyle w:val="Strong"/>
          <w:bCs/>
        </w:rPr>
      </w:pPr>
      <w:r w:rsidRPr="00FA514E">
        <w:rPr>
          <w:rStyle w:val="Strong"/>
          <w:bCs/>
        </w:rPr>
        <w:t xml:space="preserve">Молжаниновский в городе Москве                                     </w:t>
      </w:r>
      <w:r>
        <w:rPr>
          <w:rStyle w:val="Strong"/>
          <w:bCs/>
        </w:rPr>
        <w:t xml:space="preserve">                   </w:t>
      </w:r>
      <w:r w:rsidRPr="00FA514E">
        <w:rPr>
          <w:rStyle w:val="Strong"/>
          <w:bCs/>
        </w:rPr>
        <w:t>В.Ф. Катаев</w:t>
      </w:r>
    </w:p>
    <w:p w:rsidR="00D048D5" w:rsidRDefault="00D048D5" w:rsidP="00275B32">
      <w:pPr>
        <w:shd w:val="clear" w:color="auto" w:fill="FFFFFF"/>
        <w:spacing w:before="100" w:beforeAutospacing="1" w:after="100" w:afterAutospacing="1"/>
        <w:jc w:val="both"/>
        <w:rPr>
          <w:rStyle w:val="Strong"/>
          <w:bCs/>
        </w:rPr>
      </w:pPr>
    </w:p>
    <w:p w:rsidR="00D048D5" w:rsidRDefault="00D048D5" w:rsidP="00FF30FC">
      <w:pPr>
        <w:autoSpaceDE w:val="0"/>
        <w:autoSpaceDN w:val="0"/>
        <w:adjustRightInd w:val="0"/>
        <w:ind w:left="5529"/>
        <w:jc w:val="right"/>
      </w:pPr>
    </w:p>
    <w:p w:rsidR="00D048D5" w:rsidRDefault="00D048D5" w:rsidP="00FF30FC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</w:p>
    <w:p w:rsidR="00D048D5" w:rsidRDefault="00D048D5" w:rsidP="00FF30FC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</w:p>
    <w:p w:rsidR="00D048D5" w:rsidRDefault="00D048D5" w:rsidP="007D68B1">
      <w:pPr>
        <w:ind w:left="3402"/>
        <w:jc w:val="right"/>
        <w:rPr>
          <w:rStyle w:val="Strong"/>
          <w:bCs/>
          <w:sz w:val="26"/>
          <w:szCs w:val="26"/>
        </w:rPr>
      </w:pPr>
    </w:p>
    <w:p w:rsidR="00D048D5" w:rsidRDefault="00D048D5" w:rsidP="007D68B1">
      <w:pPr>
        <w:ind w:left="3402"/>
        <w:jc w:val="right"/>
        <w:rPr>
          <w:rStyle w:val="Strong"/>
          <w:bCs/>
          <w:sz w:val="26"/>
          <w:szCs w:val="26"/>
        </w:rPr>
      </w:pPr>
    </w:p>
    <w:p w:rsidR="00D048D5" w:rsidRPr="00FF30FC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Приложение</w:t>
      </w:r>
    </w:p>
    <w:p w:rsidR="00D048D5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к решению Совета депутатов</w:t>
      </w:r>
    </w:p>
    <w:p w:rsidR="00D048D5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Молжаниновский</w:t>
      </w:r>
    </w:p>
    <w:p w:rsidR="00D048D5" w:rsidRPr="00FF30FC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 xml:space="preserve"> в городе Москве</w:t>
      </w:r>
    </w:p>
    <w:p w:rsidR="00D048D5" w:rsidRPr="00D606E2" w:rsidRDefault="00D048D5" w:rsidP="00D606E2">
      <w:pPr>
        <w:ind w:left="3402"/>
        <w:jc w:val="right"/>
        <w:rPr>
          <w:bCs/>
          <w:sz w:val="26"/>
          <w:szCs w:val="26"/>
          <w:u w:val="single"/>
        </w:rPr>
      </w:pPr>
      <w:r w:rsidRPr="00870AF1">
        <w:rPr>
          <w:sz w:val="26"/>
          <w:szCs w:val="26"/>
        </w:rPr>
        <w:t xml:space="preserve">от </w:t>
      </w:r>
      <w:r w:rsidRPr="00D606E2">
        <w:rPr>
          <w:bCs/>
          <w:sz w:val="26"/>
          <w:szCs w:val="26"/>
        </w:rPr>
        <w:t>13.03.2018г. №83/7М</w:t>
      </w:r>
    </w:p>
    <w:p w:rsidR="00D048D5" w:rsidRPr="00FF30FC" w:rsidRDefault="00D048D5" w:rsidP="00870AF1">
      <w:pPr>
        <w:ind w:left="3402"/>
        <w:jc w:val="right"/>
        <w:rPr>
          <w:sz w:val="26"/>
          <w:szCs w:val="26"/>
        </w:rPr>
      </w:pPr>
    </w:p>
    <w:p w:rsidR="00D048D5" w:rsidRPr="00FF30FC" w:rsidRDefault="00D048D5" w:rsidP="007D68B1">
      <w:pPr>
        <w:jc w:val="both"/>
        <w:rPr>
          <w:sz w:val="26"/>
          <w:szCs w:val="26"/>
        </w:rPr>
      </w:pPr>
    </w:p>
    <w:p w:rsidR="00D048D5" w:rsidRDefault="00D048D5" w:rsidP="007D68B1">
      <w:pPr>
        <w:jc w:val="both"/>
        <w:rPr>
          <w:sz w:val="26"/>
          <w:szCs w:val="26"/>
        </w:rPr>
      </w:pPr>
    </w:p>
    <w:p w:rsidR="00D048D5" w:rsidRPr="00FF30FC" w:rsidRDefault="00D048D5" w:rsidP="007D68B1">
      <w:pPr>
        <w:jc w:val="both"/>
        <w:rPr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Состав</w:t>
      </w: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30FC">
        <w:rPr>
          <w:b/>
          <w:color w:val="000000"/>
          <w:sz w:val="26"/>
          <w:szCs w:val="26"/>
        </w:rPr>
        <w:t>Бюджетно – финансовой комиссии Совета депутатов</w:t>
      </w:r>
      <w:r w:rsidRPr="00FF30FC">
        <w:rPr>
          <w:b/>
          <w:sz w:val="26"/>
          <w:szCs w:val="26"/>
        </w:rPr>
        <w:t xml:space="preserve"> </w:t>
      </w: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30FC">
        <w:rPr>
          <w:b/>
          <w:sz w:val="26"/>
          <w:szCs w:val="26"/>
        </w:rPr>
        <w:t>муниципального округа Молжаниновский</w:t>
      </w: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30FC">
        <w:rPr>
          <w:b/>
          <w:sz w:val="26"/>
          <w:szCs w:val="26"/>
        </w:rPr>
        <w:t xml:space="preserve"> в городе Москве</w:t>
      </w:r>
    </w:p>
    <w:p w:rsidR="00D048D5" w:rsidRPr="00FF30FC" w:rsidRDefault="00D048D5" w:rsidP="00FF30F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Председатель комиссии:</w:t>
      </w: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 w:rsidRPr="00FF30FC">
        <w:rPr>
          <w:bCs/>
          <w:sz w:val="26"/>
          <w:szCs w:val="26"/>
        </w:rPr>
        <w:t>Хатин Марк Николаевич– депутат Совета депутатов МО Молжаниновский</w:t>
      </w: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Секретарь комиссии:</w:t>
      </w: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 w:rsidRPr="00FF30FC">
        <w:rPr>
          <w:bCs/>
          <w:sz w:val="26"/>
          <w:szCs w:val="26"/>
        </w:rPr>
        <w:t>Фирстова Анна Алексеевна</w:t>
      </w: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Члены комиссии:</w:t>
      </w:r>
    </w:p>
    <w:p w:rsidR="00D048D5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D606E2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 w:rsidRPr="00D606E2">
        <w:rPr>
          <w:bCs/>
          <w:sz w:val="26"/>
          <w:szCs w:val="26"/>
        </w:rPr>
        <w:t>Катаев Виктор Филиппович – глава муниципального округа;</w:t>
      </w: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 w:rsidRPr="00FF30FC">
        <w:rPr>
          <w:sz w:val="26"/>
          <w:szCs w:val="26"/>
        </w:rPr>
        <w:t>Третьяков Владимир Владимирович</w:t>
      </w:r>
      <w:r w:rsidRPr="00FF30FC">
        <w:rPr>
          <w:bCs/>
          <w:sz w:val="26"/>
          <w:szCs w:val="26"/>
        </w:rPr>
        <w:t xml:space="preserve">  - депутат Совета депутатов;</w:t>
      </w: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BE5570" w:rsidRDefault="00D048D5" w:rsidP="007D68B1">
      <w:pPr>
        <w:autoSpaceDE w:val="0"/>
        <w:autoSpaceDN w:val="0"/>
        <w:adjustRightInd w:val="0"/>
      </w:pPr>
    </w:p>
    <w:p w:rsidR="00D048D5" w:rsidRPr="00BE5570" w:rsidRDefault="00D048D5" w:rsidP="007D68B1">
      <w:pPr>
        <w:jc w:val="both"/>
      </w:pPr>
    </w:p>
    <w:p w:rsidR="00D048D5" w:rsidRPr="00F93316" w:rsidRDefault="00D048D5" w:rsidP="007D68B1">
      <w:pPr>
        <w:jc w:val="both"/>
        <w:rPr>
          <w:sz w:val="20"/>
          <w:szCs w:val="20"/>
        </w:rPr>
      </w:pPr>
    </w:p>
    <w:p w:rsidR="00D048D5" w:rsidRPr="00F93316" w:rsidRDefault="00D048D5" w:rsidP="007D68B1">
      <w:pPr>
        <w:jc w:val="both"/>
        <w:rPr>
          <w:sz w:val="20"/>
          <w:szCs w:val="20"/>
        </w:rPr>
      </w:pPr>
    </w:p>
    <w:p w:rsidR="00D048D5" w:rsidRPr="00F93316" w:rsidRDefault="00D048D5" w:rsidP="007D68B1">
      <w:pPr>
        <w:rPr>
          <w:sz w:val="20"/>
          <w:szCs w:val="20"/>
        </w:rPr>
      </w:pPr>
    </w:p>
    <w:p w:rsidR="00D048D5" w:rsidRPr="00FA514E" w:rsidRDefault="00D048D5" w:rsidP="00275B32">
      <w:pPr>
        <w:shd w:val="clear" w:color="auto" w:fill="FFFFFF"/>
        <w:spacing w:before="100" w:beforeAutospacing="1" w:after="100" w:afterAutospacing="1"/>
        <w:jc w:val="both"/>
        <w:rPr>
          <w:rStyle w:val="Strong"/>
          <w:bCs/>
        </w:rPr>
      </w:pPr>
    </w:p>
    <w:sectPr w:rsidR="00D048D5" w:rsidRPr="00FA514E" w:rsidSect="00D0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72"/>
    <w:rsid w:val="00002200"/>
    <w:rsid w:val="00002BBC"/>
    <w:rsid w:val="000059C3"/>
    <w:rsid w:val="00020549"/>
    <w:rsid w:val="00023DFA"/>
    <w:rsid w:val="000253F1"/>
    <w:rsid w:val="00025846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753FA"/>
    <w:rsid w:val="00082BD9"/>
    <w:rsid w:val="00086617"/>
    <w:rsid w:val="0009119D"/>
    <w:rsid w:val="00095651"/>
    <w:rsid w:val="000A19C9"/>
    <w:rsid w:val="000A1CCC"/>
    <w:rsid w:val="000A3AC2"/>
    <w:rsid w:val="000A52D8"/>
    <w:rsid w:val="000B0C82"/>
    <w:rsid w:val="000B1007"/>
    <w:rsid w:val="000B2375"/>
    <w:rsid w:val="000B5B5E"/>
    <w:rsid w:val="000C13F7"/>
    <w:rsid w:val="000C23D8"/>
    <w:rsid w:val="000C67F6"/>
    <w:rsid w:val="000C705B"/>
    <w:rsid w:val="000C7601"/>
    <w:rsid w:val="000C7F44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6F5D"/>
    <w:rsid w:val="001555E5"/>
    <w:rsid w:val="00156BC7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D78B9"/>
    <w:rsid w:val="001E130B"/>
    <w:rsid w:val="001E4C0E"/>
    <w:rsid w:val="001E7A9A"/>
    <w:rsid w:val="001F0CB6"/>
    <w:rsid w:val="001F1F6E"/>
    <w:rsid w:val="00201235"/>
    <w:rsid w:val="00204FFB"/>
    <w:rsid w:val="00210C53"/>
    <w:rsid w:val="00223310"/>
    <w:rsid w:val="00226C35"/>
    <w:rsid w:val="00227E5E"/>
    <w:rsid w:val="0023106C"/>
    <w:rsid w:val="00233788"/>
    <w:rsid w:val="0023528C"/>
    <w:rsid w:val="002450FA"/>
    <w:rsid w:val="002462D4"/>
    <w:rsid w:val="002504DA"/>
    <w:rsid w:val="0025746F"/>
    <w:rsid w:val="00273A04"/>
    <w:rsid w:val="00275B32"/>
    <w:rsid w:val="002774B9"/>
    <w:rsid w:val="002842A2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BFB"/>
    <w:rsid w:val="002D6162"/>
    <w:rsid w:val="002E483A"/>
    <w:rsid w:val="002E5925"/>
    <w:rsid w:val="002F7C74"/>
    <w:rsid w:val="00304196"/>
    <w:rsid w:val="00306959"/>
    <w:rsid w:val="00316075"/>
    <w:rsid w:val="00316B6E"/>
    <w:rsid w:val="003310FC"/>
    <w:rsid w:val="0033150C"/>
    <w:rsid w:val="00332F24"/>
    <w:rsid w:val="003331E8"/>
    <w:rsid w:val="00333A82"/>
    <w:rsid w:val="00333D79"/>
    <w:rsid w:val="00344A9F"/>
    <w:rsid w:val="00350848"/>
    <w:rsid w:val="00350C2F"/>
    <w:rsid w:val="003528FE"/>
    <w:rsid w:val="00352E13"/>
    <w:rsid w:val="00354468"/>
    <w:rsid w:val="00355423"/>
    <w:rsid w:val="00360653"/>
    <w:rsid w:val="00365DA2"/>
    <w:rsid w:val="0037254F"/>
    <w:rsid w:val="00373D98"/>
    <w:rsid w:val="003741FA"/>
    <w:rsid w:val="00374348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D1140"/>
    <w:rsid w:val="003D1FC6"/>
    <w:rsid w:val="003D2A68"/>
    <w:rsid w:val="003D32E6"/>
    <w:rsid w:val="003D3708"/>
    <w:rsid w:val="003D6B1A"/>
    <w:rsid w:val="003D7BE8"/>
    <w:rsid w:val="003F3B2E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26D7D"/>
    <w:rsid w:val="00430DC9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50A3"/>
    <w:rsid w:val="00465123"/>
    <w:rsid w:val="00474420"/>
    <w:rsid w:val="00481E4F"/>
    <w:rsid w:val="004848ED"/>
    <w:rsid w:val="00491886"/>
    <w:rsid w:val="00493098"/>
    <w:rsid w:val="004A42CC"/>
    <w:rsid w:val="004A50F7"/>
    <w:rsid w:val="004A5935"/>
    <w:rsid w:val="004B0DEC"/>
    <w:rsid w:val="004B7853"/>
    <w:rsid w:val="004C1826"/>
    <w:rsid w:val="004C63EF"/>
    <w:rsid w:val="004C7F00"/>
    <w:rsid w:val="004D61D0"/>
    <w:rsid w:val="004D6BB9"/>
    <w:rsid w:val="004E14E7"/>
    <w:rsid w:val="004E4212"/>
    <w:rsid w:val="004E472F"/>
    <w:rsid w:val="004E73E0"/>
    <w:rsid w:val="004E7BF8"/>
    <w:rsid w:val="00511C1D"/>
    <w:rsid w:val="00511DC9"/>
    <w:rsid w:val="0053183C"/>
    <w:rsid w:val="0053191A"/>
    <w:rsid w:val="00534256"/>
    <w:rsid w:val="00535E8D"/>
    <w:rsid w:val="0054046D"/>
    <w:rsid w:val="00541121"/>
    <w:rsid w:val="00544C53"/>
    <w:rsid w:val="00544E8A"/>
    <w:rsid w:val="00554853"/>
    <w:rsid w:val="005560EF"/>
    <w:rsid w:val="005712DC"/>
    <w:rsid w:val="00571559"/>
    <w:rsid w:val="00575E84"/>
    <w:rsid w:val="005809E4"/>
    <w:rsid w:val="00583E03"/>
    <w:rsid w:val="005878F4"/>
    <w:rsid w:val="005933A3"/>
    <w:rsid w:val="005949B0"/>
    <w:rsid w:val="005A1B01"/>
    <w:rsid w:val="005A496B"/>
    <w:rsid w:val="005B2D07"/>
    <w:rsid w:val="005B3BDE"/>
    <w:rsid w:val="005B44AB"/>
    <w:rsid w:val="005C10F8"/>
    <w:rsid w:val="005C1FD7"/>
    <w:rsid w:val="005C362F"/>
    <w:rsid w:val="005C3773"/>
    <w:rsid w:val="005C49FC"/>
    <w:rsid w:val="005C71F7"/>
    <w:rsid w:val="005E1CAA"/>
    <w:rsid w:val="005E3722"/>
    <w:rsid w:val="005E6FE2"/>
    <w:rsid w:val="005F173A"/>
    <w:rsid w:val="005F4D7A"/>
    <w:rsid w:val="005F7CDD"/>
    <w:rsid w:val="00600E4C"/>
    <w:rsid w:val="00605753"/>
    <w:rsid w:val="00612493"/>
    <w:rsid w:val="006144A4"/>
    <w:rsid w:val="00622ABC"/>
    <w:rsid w:val="00622BB2"/>
    <w:rsid w:val="006310B2"/>
    <w:rsid w:val="006513BE"/>
    <w:rsid w:val="00653AA7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60B8"/>
    <w:rsid w:val="006E77AA"/>
    <w:rsid w:val="006F11B6"/>
    <w:rsid w:val="006F3754"/>
    <w:rsid w:val="006F6029"/>
    <w:rsid w:val="00703D17"/>
    <w:rsid w:val="0070562B"/>
    <w:rsid w:val="00705D11"/>
    <w:rsid w:val="007110F3"/>
    <w:rsid w:val="00711B35"/>
    <w:rsid w:val="0071606F"/>
    <w:rsid w:val="00720514"/>
    <w:rsid w:val="00721A91"/>
    <w:rsid w:val="00727E6F"/>
    <w:rsid w:val="00734105"/>
    <w:rsid w:val="00737B8D"/>
    <w:rsid w:val="0074085F"/>
    <w:rsid w:val="007408D7"/>
    <w:rsid w:val="0074470C"/>
    <w:rsid w:val="007470D7"/>
    <w:rsid w:val="007514E7"/>
    <w:rsid w:val="0075155E"/>
    <w:rsid w:val="00760AB0"/>
    <w:rsid w:val="0076131E"/>
    <w:rsid w:val="00772B21"/>
    <w:rsid w:val="007734FA"/>
    <w:rsid w:val="00781AED"/>
    <w:rsid w:val="00787582"/>
    <w:rsid w:val="00792A58"/>
    <w:rsid w:val="00796E95"/>
    <w:rsid w:val="007A00F6"/>
    <w:rsid w:val="007B3083"/>
    <w:rsid w:val="007B7027"/>
    <w:rsid w:val="007C2CC6"/>
    <w:rsid w:val="007D68B1"/>
    <w:rsid w:val="007E064C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5635"/>
    <w:rsid w:val="00825DB5"/>
    <w:rsid w:val="00835307"/>
    <w:rsid w:val="0083541A"/>
    <w:rsid w:val="00843E0F"/>
    <w:rsid w:val="008455D3"/>
    <w:rsid w:val="00852108"/>
    <w:rsid w:val="00860500"/>
    <w:rsid w:val="008630AD"/>
    <w:rsid w:val="0086641B"/>
    <w:rsid w:val="00866B23"/>
    <w:rsid w:val="00866C71"/>
    <w:rsid w:val="00866E2F"/>
    <w:rsid w:val="00870AF1"/>
    <w:rsid w:val="0087279D"/>
    <w:rsid w:val="00874183"/>
    <w:rsid w:val="00876BEF"/>
    <w:rsid w:val="00882157"/>
    <w:rsid w:val="008829E1"/>
    <w:rsid w:val="00895AA6"/>
    <w:rsid w:val="00896793"/>
    <w:rsid w:val="00896869"/>
    <w:rsid w:val="008A03C8"/>
    <w:rsid w:val="008A29C4"/>
    <w:rsid w:val="008A30C2"/>
    <w:rsid w:val="008A601C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5672"/>
    <w:rsid w:val="00907CA2"/>
    <w:rsid w:val="00925C26"/>
    <w:rsid w:val="0093120D"/>
    <w:rsid w:val="00933154"/>
    <w:rsid w:val="00936583"/>
    <w:rsid w:val="00943BAA"/>
    <w:rsid w:val="00944528"/>
    <w:rsid w:val="009475A8"/>
    <w:rsid w:val="00956653"/>
    <w:rsid w:val="00957839"/>
    <w:rsid w:val="00957D96"/>
    <w:rsid w:val="00961D91"/>
    <w:rsid w:val="00963C75"/>
    <w:rsid w:val="00973B2F"/>
    <w:rsid w:val="00974E25"/>
    <w:rsid w:val="00980B1E"/>
    <w:rsid w:val="009829A1"/>
    <w:rsid w:val="0098749D"/>
    <w:rsid w:val="00990A28"/>
    <w:rsid w:val="00993229"/>
    <w:rsid w:val="009A27C5"/>
    <w:rsid w:val="009A3B13"/>
    <w:rsid w:val="009A6665"/>
    <w:rsid w:val="009A7CDD"/>
    <w:rsid w:val="009B7060"/>
    <w:rsid w:val="009C0F42"/>
    <w:rsid w:val="009C34CC"/>
    <w:rsid w:val="009C7B55"/>
    <w:rsid w:val="009D214F"/>
    <w:rsid w:val="009D32A0"/>
    <w:rsid w:val="009E1F81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20740"/>
    <w:rsid w:val="00A3118F"/>
    <w:rsid w:val="00A32834"/>
    <w:rsid w:val="00A426EB"/>
    <w:rsid w:val="00A4689C"/>
    <w:rsid w:val="00A513C9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A72D0"/>
    <w:rsid w:val="00AB3490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A53"/>
    <w:rsid w:val="00B6116D"/>
    <w:rsid w:val="00B617C4"/>
    <w:rsid w:val="00B67C83"/>
    <w:rsid w:val="00B71105"/>
    <w:rsid w:val="00B75904"/>
    <w:rsid w:val="00B76F96"/>
    <w:rsid w:val="00B8063F"/>
    <w:rsid w:val="00B829CF"/>
    <w:rsid w:val="00B83773"/>
    <w:rsid w:val="00B95B79"/>
    <w:rsid w:val="00B96ADA"/>
    <w:rsid w:val="00B97595"/>
    <w:rsid w:val="00BA4DCE"/>
    <w:rsid w:val="00BA7453"/>
    <w:rsid w:val="00BB0E46"/>
    <w:rsid w:val="00BB15EE"/>
    <w:rsid w:val="00BB329E"/>
    <w:rsid w:val="00BB4F90"/>
    <w:rsid w:val="00BB684D"/>
    <w:rsid w:val="00BB6C41"/>
    <w:rsid w:val="00BC08A9"/>
    <w:rsid w:val="00BD045E"/>
    <w:rsid w:val="00BD6056"/>
    <w:rsid w:val="00BE3C08"/>
    <w:rsid w:val="00BE5570"/>
    <w:rsid w:val="00BF3C49"/>
    <w:rsid w:val="00BF53A2"/>
    <w:rsid w:val="00C0196C"/>
    <w:rsid w:val="00C03FBE"/>
    <w:rsid w:val="00C0428D"/>
    <w:rsid w:val="00C05C63"/>
    <w:rsid w:val="00C06B36"/>
    <w:rsid w:val="00C10DAB"/>
    <w:rsid w:val="00C112A7"/>
    <w:rsid w:val="00C1225F"/>
    <w:rsid w:val="00C13F62"/>
    <w:rsid w:val="00C30B07"/>
    <w:rsid w:val="00C33FA0"/>
    <w:rsid w:val="00C3540C"/>
    <w:rsid w:val="00C3712C"/>
    <w:rsid w:val="00C4743D"/>
    <w:rsid w:val="00C51AFC"/>
    <w:rsid w:val="00C51E4E"/>
    <w:rsid w:val="00C53376"/>
    <w:rsid w:val="00C53D47"/>
    <w:rsid w:val="00C62222"/>
    <w:rsid w:val="00C63F2F"/>
    <w:rsid w:val="00C64069"/>
    <w:rsid w:val="00C65816"/>
    <w:rsid w:val="00C86807"/>
    <w:rsid w:val="00C877BB"/>
    <w:rsid w:val="00C9376C"/>
    <w:rsid w:val="00CA1504"/>
    <w:rsid w:val="00CB0AB3"/>
    <w:rsid w:val="00CB3B6D"/>
    <w:rsid w:val="00CB4FC6"/>
    <w:rsid w:val="00CB63A5"/>
    <w:rsid w:val="00CC33A3"/>
    <w:rsid w:val="00CD2255"/>
    <w:rsid w:val="00CD4D30"/>
    <w:rsid w:val="00CE4477"/>
    <w:rsid w:val="00CF3592"/>
    <w:rsid w:val="00CF3ABC"/>
    <w:rsid w:val="00CF5623"/>
    <w:rsid w:val="00CF5D5F"/>
    <w:rsid w:val="00CF6372"/>
    <w:rsid w:val="00CF6D73"/>
    <w:rsid w:val="00CF6F81"/>
    <w:rsid w:val="00D032E0"/>
    <w:rsid w:val="00D048D5"/>
    <w:rsid w:val="00D1130B"/>
    <w:rsid w:val="00D1255E"/>
    <w:rsid w:val="00D15A07"/>
    <w:rsid w:val="00D16ABD"/>
    <w:rsid w:val="00D16CEF"/>
    <w:rsid w:val="00D174A9"/>
    <w:rsid w:val="00D17659"/>
    <w:rsid w:val="00D24A01"/>
    <w:rsid w:val="00D25CAA"/>
    <w:rsid w:val="00D2652A"/>
    <w:rsid w:val="00D265E8"/>
    <w:rsid w:val="00D32122"/>
    <w:rsid w:val="00D37A7E"/>
    <w:rsid w:val="00D46951"/>
    <w:rsid w:val="00D52C2E"/>
    <w:rsid w:val="00D52DE9"/>
    <w:rsid w:val="00D53E1A"/>
    <w:rsid w:val="00D57F72"/>
    <w:rsid w:val="00D60500"/>
    <w:rsid w:val="00D606E2"/>
    <w:rsid w:val="00D62AD0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B138E"/>
    <w:rsid w:val="00DB4529"/>
    <w:rsid w:val="00DB688C"/>
    <w:rsid w:val="00DC1DFE"/>
    <w:rsid w:val="00DC1E5E"/>
    <w:rsid w:val="00DC470C"/>
    <w:rsid w:val="00DD3072"/>
    <w:rsid w:val="00DD4E1E"/>
    <w:rsid w:val="00DD4F43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D32"/>
    <w:rsid w:val="00E3313B"/>
    <w:rsid w:val="00E344F1"/>
    <w:rsid w:val="00E3521B"/>
    <w:rsid w:val="00E35D4F"/>
    <w:rsid w:val="00E37515"/>
    <w:rsid w:val="00E41469"/>
    <w:rsid w:val="00E41BBC"/>
    <w:rsid w:val="00E42765"/>
    <w:rsid w:val="00E504FB"/>
    <w:rsid w:val="00E506A2"/>
    <w:rsid w:val="00E507A1"/>
    <w:rsid w:val="00E621F1"/>
    <w:rsid w:val="00E63A4E"/>
    <w:rsid w:val="00E66577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7186"/>
    <w:rsid w:val="00EB242B"/>
    <w:rsid w:val="00EB3A42"/>
    <w:rsid w:val="00EB530B"/>
    <w:rsid w:val="00EC09B9"/>
    <w:rsid w:val="00EC112A"/>
    <w:rsid w:val="00EC1DEB"/>
    <w:rsid w:val="00ED5419"/>
    <w:rsid w:val="00ED62B9"/>
    <w:rsid w:val="00ED64AD"/>
    <w:rsid w:val="00ED69CF"/>
    <w:rsid w:val="00EE074E"/>
    <w:rsid w:val="00EE66DB"/>
    <w:rsid w:val="00EF2F57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45508"/>
    <w:rsid w:val="00F47114"/>
    <w:rsid w:val="00F50AC4"/>
    <w:rsid w:val="00F50DC2"/>
    <w:rsid w:val="00F5285A"/>
    <w:rsid w:val="00F601AB"/>
    <w:rsid w:val="00F60C6B"/>
    <w:rsid w:val="00F64CDD"/>
    <w:rsid w:val="00F71D10"/>
    <w:rsid w:val="00F72745"/>
    <w:rsid w:val="00F75557"/>
    <w:rsid w:val="00F81C58"/>
    <w:rsid w:val="00F82212"/>
    <w:rsid w:val="00F8697E"/>
    <w:rsid w:val="00F90329"/>
    <w:rsid w:val="00F912B9"/>
    <w:rsid w:val="00F93316"/>
    <w:rsid w:val="00F95B90"/>
    <w:rsid w:val="00FA45AD"/>
    <w:rsid w:val="00FA4D25"/>
    <w:rsid w:val="00FA514E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4A50"/>
    <w:rsid w:val="00FC5A8C"/>
    <w:rsid w:val="00FD2C3D"/>
    <w:rsid w:val="00FD4FC0"/>
    <w:rsid w:val="00FE2801"/>
    <w:rsid w:val="00FE2CBC"/>
    <w:rsid w:val="00FE3F05"/>
    <w:rsid w:val="00FE4381"/>
    <w:rsid w:val="00FE6E93"/>
    <w:rsid w:val="00FE7141"/>
    <w:rsid w:val="00FE73D5"/>
    <w:rsid w:val="00FF14E4"/>
    <w:rsid w:val="00FF30FC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79FB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35D4F"/>
    <w:rPr>
      <w:sz w:val="27"/>
    </w:rPr>
  </w:style>
  <w:style w:type="character" w:customStyle="1" w:styleId="a">
    <w:name w:val="Без интервала Знак"/>
    <w:link w:val="a0"/>
    <w:uiPriority w:val="99"/>
    <w:locked/>
    <w:rsid w:val="003F72C2"/>
    <w:rPr>
      <w:sz w:val="24"/>
      <w:lang w:val="ru-RU" w:eastAsia="ru-RU"/>
    </w:rPr>
  </w:style>
  <w:style w:type="paragraph" w:customStyle="1" w:styleId="a0">
    <w:name w:val="Без интервала"/>
    <w:link w:val="a"/>
    <w:uiPriority w:val="99"/>
    <w:rsid w:val="003F72C2"/>
    <w:rPr>
      <w:sz w:val="24"/>
      <w:szCs w:val="24"/>
    </w:rPr>
  </w:style>
  <w:style w:type="paragraph" w:customStyle="1" w:styleId="ConsPlusTitle">
    <w:name w:val="ConsPlusTitle"/>
    <w:uiPriority w:val="99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E375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A51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377</Words>
  <Characters>2150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dc:description/>
  <cp:lastModifiedBy>Юрий</cp:lastModifiedBy>
  <cp:revision>2</cp:revision>
  <cp:lastPrinted>2017-10-09T11:44:00Z</cp:lastPrinted>
  <dcterms:created xsi:type="dcterms:W3CDTF">2018-03-16T04:21:00Z</dcterms:created>
  <dcterms:modified xsi:type="dcterms:W3CDTF">2018-03-16T04:21:00Z</dcterms:modified>
</cp:coreProperties>
</file>