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9" w:rsidRPr="000E1545" w:rsidRDefault="00FE1A99" w:rsidP="00291A3F">
      <w:pPr>
        <w:pStyle w:val="NormalWeb"/>
        <w:jc w:val="center"/>
        <w:rPr>
          <w:b/>
          <w:color w:val="000000"/>
          <w:sz w:val="28"/>
          <w:szCs w:val="28"/>
        </w:rPr>
      </w:pPr>
      <w:r w:rsidRPr="000E1545">
        <w:rPr>
          <w:b/>
          <w:color w:val="000000"/>
          <w:sz w:val="28"/>
          <w:szCs w:val="28"/>
        </w:rPr>
        <w:t>СОВЕТ ДЕПУТАТОВ</w:t>
      </w:r>
    </w:p>
    <w:p w:rsidR="00FE1A99" w:rsidRPr="000E1545" w:rsidRDefault="00FE1A99" w:rsidP="00291A3F">
      <w:pPr>
        <w:pStyle w:val="NormalWeb"/>
        <w:jc w:val="center"/>
        <w:rPr>
          <w:b/>
          <w:color w:val="000000"/>
          <w:sz w:val="28"/>
          <w:szCs w:val="28"/>
        </w:rPr>
      </w:pPr>
      <w:r w:rsidRPr="000E1545">
        <w:rPr>
          <w:b/>
          <w:color w:val="000000"/>
          <w:sz w:val="28"/>
          <w:szCs w:val="28"/>
        </w:rPr>
        <w:t>МУНИЦИПАЛЬНОГО ОКРУГА МОЛЖАНИНОВСКИЙ</w:t>
      </w:r>
    </w:p>
    <w:p w:rsidR="00FE1A99" w:rsidRPr="000E1545" w:rsidRDefault="00FE1A99" w:rsidP="00291A3F">
      <w:pPr>
        <w:pStyle w:val="NormalWeb"/>
        <w:jc w:val="center"/>
        <w:rPr>
          <w:b/>
          <w:color w:val="000000"/>
          <w:sz w:val="28"/>
          <w:szCs w:val="28"/>
        </w:rPr>
      </w:pPr>
      <w:r w:rsidRPr="000E1545">
        <w:rPr>
          <w:b/>
          <w:color w:val="000000"/>
          <w:sz w:val="28"/>
          <w:szCs w:val="28"/>
        </w:rPr>
        <w:t>в городе Москве</w:t>
      </w:r>
    </w:p>
    <w:p w:rsidR="00FE1A99" w:rsidRPr="000E1545" w:rsidRDefault="00FE1A99" w:rsidP="00291A3F">
      <w:pPr>
        <w:pStyle w:val="NormalWeb"/>
        <w:jc w:val="center"/>
        <w:rPr>
          <w:color w:val="000000"/>
          <w:sz w:val="28"/>
          <w:szCs w:val="28"/>
        </w:rPr>
      </w:pPr>
      <w:r w:rsidRPr="000E1545">
        <w:rPr>
          <w:color w:val="000000"/>
          <w:sz w:val="28"/>
          <w:szCs w:val="28"/>
        </w:rPr>
        <w:t>РЕШЕНИЕ</w:t>
      </w:r>
    </w:p>
    <w:p w:rsidR="00FE1A99" w:rsidRPr="000E1545" w:rsidRDefault="00FE1A99" w:rsidP="00291A3F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12.03.2019</w:t>
      </w:r>
      <w:r w:rsidRPr="000E1545">
        <w:rPr>
          <w:color w:val="000000"/>
          <w:sz w:val="28"/>
          <w:szCs w:val="28"/>
        </w:rPr>
        <w:t xml:space="preserve"> №105/6М</w:t>
      </w:r>
    </w:p>
    <w:p w:rsidR="00FE1A99" w:rsidRPr="00343C73" w:rsidRDefault="00FE1A99" w:rsidP="00291A3F">
      <w:pPr>
        <w:spacing w:line="240" w:lineRule="auto"/>
        <w:ind w:right="4677"/>
        <w:jc w:val="both"/>
        <w:rPr>
          <w:rFonts w:ascii="Times New Roman" w:hAnsi="Times New Roman"/>
          <w:b/>
          <w:sz w:val="27"/>
          <w:szCs w:val="27"/>
        </w:rPr>
      </w:pPr>
      <w:r w:rsidRPr="00343C73">
        <w:rPr>
          <w:rFonts w:ascii="Times New Roman" w:hAnsi="Times New Roman"/>
          <w:b/>
          <w:sz w:val="27"/>
          <w:szCs w:val="27"/>
        </w:rPr>
        <w:t>О внесении предложения по строительству дома (центра) культуры и творчества в шаговой доступности от места компактного проживания 90% населения проживающего в муниципальном округе Молжаниновский в городе Москве</w:t>
      </w:r>
    </w:p>
    <w:p w:rsidR="00FE1A99" w:rsidRPr="00343C73" w:rsidRDefault="00FE1A99" w:rsidP="0029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E1A99" w:rsidRPr="00343C73" w:rsidRDefault="00FE1A99" w:rsidP="0029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43C73">
        <w:rPr>
          <w:rFonts w:ascii="Times New Roman" w:hAnsi="Times New Roman"/>
          <w:color w:val="000000"/>
          <w:sz w:val="27"/>
          <w:szCs w:val="27"/>
        </w:rPr>
        <w:t>В соответствии с подпунктом б) пункта 23 части 1 ст.8 (в</w:t>
      </w:r>
      <w:r w:rsidRPr="00343C73">
        <w:rPr>
          <w:rFonts w:ascii="Times New Roman" w:hAnsi="Times New Roman"/>
          <w:bCs/>
          <w:sz w:val="27"/>
          <w:szCs w:val="27"/>
        </w:rPr>
        <w:t>опросы местного значения муниципального образования</w:t>
      </w:r>
      <w:r w:rsidRPr="00343C73">
        <w:rPr>
          <w:rFonts w:ascii="Times New Roman" w:hAnsi="Times New Roman"/>
          <w:color w:val="000000"/>
          <w:sz w:val="27"/>
          <w:szCs w:val="27"/>
        </w:rPr>
        <w:t xml:space="preserve">) Закона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343C73">
          <w:rPr>
            <w:rFonts w:ascii="Times New Roman" w:hAnsi="Times New Roman"/>
            <w:color w:val="000000"/>
            <w:sz w:val="27"/>
            <w:szCs w:val="27"/>
          </w:rPr>
          <w:t>2002 г</w:t>
        </w:r>
      </w:smartTag>
      <w:r w:rsidRPr="00343C73">
        <w:rPr>
          <w:rFonts w:ascii="Times New Roman" w:hAnsi="Times New Roman"/>
          <w:color w:val="000000"/>
          <w:sz w:val="27"/>
          <w:szCs w:val="27"/>
        </w:rPr>
        <w:t xml:space="preserve">. №56 "Об организации местного самоуправления в городе Москве", Устава муниципального округа Молжаниновский), </w:t>
      </w:r>
      <w:r w:rsidRPr="00343C73">
        <w:rPr>
          <w:rFonts w:ascii="Times New Roman" w:hAnsi="Times New Roman"/>
          <w:b/>
          <w:color w:val="000000"/>
          <w:sz w:val="27"/>
          <w:szCs w:val="27"/>
        </w:rPr>
        <w:t>Совет депутатов муниципального округа Молжаниновский в г. Москве</w:t>
      </w:r>
      <w:r w:rsidRPr="00343C7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3C73">
        <w:rPr>
          <w:rFonts w:ascii="Times New Roman" w:hAnsi="Times New Roman"/>
          <w:b/>
          <w:color w:val="000000"/>
          <w:sz w:val="27"/>
          <w:szCs w:val="27"/>
        </w:rPr>
        <w:t>решил:</w:t>
      </w:r>
    </w:p>
    <w:p w:rsidR="00FE1A99" w:rsidRPr="00343C73" w:rsidRDefault="00FE1A99" w:rsidP="0029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43C73">
        <w:rPr>
          <w:rFonts w:ascii="Times New Roman" w:hAnsi="Times New Roman"/>
          <w:color w:val="000000"/>
          <w:sz w:val="27"/>
          <w:szCs w:val="27"/>
        </w:rPr>
        <w:t>1. Внести предложение Мэру города Москвы Собянину С.С. по строительству дома (центра) культуры и творчества в шаговой доступности от места компактного проживания 90% населения в муниципальном округе Молжаниновский в городе Москве.</w:t>
      </w:r>
    </w:p>
    <w:p w:rsidR="00FE1A99" w:rsidRPr="00343C73" w:rsidRDefault="00FE1A99" w:rsidP="0029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43C73">
        <w:rPr>
          <w:rFonts w:ascii="Times New Roman" w:hAnsi="Times New Roman"/>
          <w:color w:val="000000"/>
          <w:sz w:val="27"/>
          <w:szCs w:val="27"/>
        </w:rPr>
        <w:t>2. Просить Мэра города Москвы Собянина  С.С. о строительстве дома (центра) культуры и творчества в шаговой доступности от места компактного проживания 90% населения проживающего в муниципальном округе Молжаниновский в городе Москве и организовать информирование населения округа Молжаниновский по ходу решения данного вопроса.</w:t>
      </w:r>
    </w:p>
    <w:p w:rsidR="00FE1A99" w:rsidRPr="00343C73" w:rsidRDefault="00FE1A99" w:rsidP="00291A3F">
      <w:pPr>
        <w:pStyle w:val="ListParagraph"/>
        <w:adjustRightInd w:val="0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343C73">
        <w:rPr>
          <w:sz w:val="27"/>
          <w:szCs w:val="27"/>
        </w:rPr>
        <w:t>3. Администрации муниципального округа Молжаниновский о</w:t>
      </w:r>
      <w:r w:rsidRPr="00343C73">
        <w:rPr>
          <w:color w:val="000000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FE1A99" w:rsidRPr="00343C73" w:rsidRDefault="00FE1A99" w:rsidP="00291A3F">
      <w:pPr>
        <w:pStyle w:val="ListParagraph"/>
        <w:spacing w:after="0" w:line="240" w:lineRule="auto"/>
        <w:ind w:left="0" w:firstLine="700"/>
        <w:jc w:val="both"/>
        <w:rPr>
          <w:color w:val="000000"/>
          <w:sz w:val="27"/>
          <w:szCs w:val="27"/>
        </w:rPr>
      </w:pPr>
      <w:r w:rsidRPr="00343C73">
        <w:rPr>
          <w:color w:val="000000"/>
          <w:sz w:val="27"/>
          <w:szCs w:val="27"/>
        </w:rPr>
        <w:t>4. Настоящее решение вступает в силу со дня его принятия.</w:t>
      </w:r>
    </w:p>
    <w:p w:rsidR="00FE1A99" w:rsidRPr="00343C73" w:rsidRDefault="00FE1A99" w:rsidP="00291A3F">
      <w:pPr>
        <w:pStyle w:val="BodyTextIndent"/>
        <w:spacing w:after="0"/>
        <w:ind w:left="0" w:firstLine="700"/>
        <w:jc w:val="both"/>
        <w:rPr>
          <w:sz w:val="27"/>
          <w:szCs w:val="27"/>
        </w:rPr>
      </w:pPr>
      <w:r w:rsidRPr="00343C73">
        <w:rPr>
          <w:sz w:val="27"/>
          <w:szCs w:val="27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FE1A99" w:rsidRPr="00343C73" w:rsidRDefault="00FE1A99" w:rsidP="00291A3F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/>
          <w:b/>
          <w:sz w:val="27"/>
          <w:szCs w:val="27"/>
        </w:rPr>
      </w:pPr>
    </w:p>
    <w:p w:rsidR="00FE1A99" w:rsidRPr="00343C73" w:rsidRDefault="00FE1A99" w:rsidP="00291A3F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/>
          <w:b/>
          <w:sz w:val="27"/>
          <w:szCs w:val="27"/>
        </w:rPr>
      </w:pPr>
    </w:p>
    <w:p w:rsidR="00FE1A99" w:rsidRPr="00343C73" w:rsidRDefault="00FE1A99" w:rsidP="00291A3F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43C73">
        <w:rPr>
          <w:rFonts w:ascii="Times New Roman" w:hAnsi="Times New Roman"/>
          <w:b/>
          <w:sz w:val="27"/>
          <w:szCs w:val="27"/>
        </w:rPr>
        <w:t>Глава муниципального</w:t>
      </w:r>
    </w:p>
    <w:p w:rsidR="00FE1A99" w:rsidRPr="00343C73" w:rsidRDefault="00FE1A99" w:rsidP="00FD6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43C73">
        <w:rPr>
          <w:rFonts w:ascii="Times New Roman" w:hAnsi="Times New Roman"/>
          <w:b/>
          <w:sz w:val="27"/>
          <w:szCs w:val="27"/>
        </w:rPr>
        <w:t>округа Молжаниновский</w:t>
      </w:r>
      <w:r w:rsidRPr="00343C73">
        <w:rPr>
          <w:rFonts w:ascii="Times New Roman" w:hAnsi="Times New Roman"/>
          <w:b/>
          <w:sz w:val="27"/>
          <w:szCs w:val="27"/>
        </w:rPr>
        <w:tab/>
      </w:r>
      <w:r w:rsidRPr="00343C73">
        <w:rPr>
          <w:rFonts w:ascii="Times New Roman" w:hAnsi="Times New Roman"/>
          <w:b/>
          <w:sz w:val="27"/>
          <w:szCs w:val="27"/>
        </w:rPr>
        <w:tab/>
      </w:r>
      <w:r w:rsidRPr="00343C73">
        <w:rPr>
          <w:rFonts w:ascii="Times New Roman" w:hAnsi="Times New Roman"/>
          <w:b/>
          <w:sz w:val="27"/>
          <w:szCs w:val="27"/>
        </w:rPr>
        <w:tab/>
      </w:r>
      <w:r w:rsidRPr="00343C73">
        <w:rPr>
          <w:rFonts w:ascii="Times New Roman" w:hAnsi="Times New Roman"/>
          <w:b/>
          <w:sz w:val="27"/>
          <w:szCs w:val="27"/>
        </w:rPr>
        <w:tab/>
      </w:r>
      <w:r w:rsidRPr="00343C73">
        <w:rPr>
          <w:rFonts w:ascii="Times New Roman" w:hAnsi="Times New Roman"/>
          <w:b/>
          <w:sz w:val="27"/>
          <w:szCs w:val="27"/>
        </w:rPr>
        <w:tab/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bookmarkStart w:id="0" w:name="_GoBack"/>
      <w:bookmarkEnd w:id="0"/>
      <w:r w:rsidRPr="00343C73">
        <w:rPr>
          <w:rFonts w:ascii="Times New Roman" w:hAnsi="Times New Roman"/>
          <w:b/>
          <w:sz w:val="27"/>
          <w:szCs w:val="27"/>
        </w:rPr>
        <w:t>А.М.Шинкаренко</w:t>
      </w:r>
    </w:p>
    <w:sectPr w:rsidR="00FE1A99" w:rsidRPr="00343C73" w:rsidSect="00BB3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BE"/>
    <w:rsid w:val="00096D30"/>
    <w:rsid w:val="000E1545"/>
    <w:rsid w:val="00105D52"/>
    <w:rsid w:val="00113D0F"/>
    <w:rsid w:val="00116768"/>
    <w:rsid w:val="00165846"/>
    <w:rsid w:val="00287836"/>
    <w:rsid w:val="00291A3F"/>
    <w:rsid w:val="00343C73"/>
    <w:rsid w:val="003C166B"/>
    <w:rsid w:val="003D2D95"/>
    <w:rsid w:val="004A738D"/>
    <w:rsid w:val="005140FC"/>
    <w:rsid w:val="005D53E1"/>
    <w:rsid w:val="005F25D9"/>
    <w:rsid w:val="00630ABE"/>
    <w:rsid w:val="00817D3D"/>
    <w:rsid w:val="008F285F"/>
    <w:rsid w:val="00951925"/>
    <w:rsid w:val="00955FE5"/>
    <w:rsid w:val="009A1A0C"/>
    <w:rsid w:val="009D0827"/>
    <w:rsid w:val="009E239E"/>
    <w:rsid w:val="00A06237"/>
    <w:rsid w:val="00A172D4"/>
    <w:rsid w:val="00A316A1"/>
    <w:rsid w:val="00AE1C50"/>
    <w:rsid w:val="00B535A4"/>
    <w:rsid w:val="00BB3985"/>
    <w:rsid w:val="00C91C97"/>
    <w:rsid w:val="00CF22DB"/>
    <w:rsid w:val="00D84CCB"/>
    <w:rsid w:val="00D861CD"/>
    <w:rsid w:val="00E158A6"/>
    <w:rsid w:val="00E872E6"/>
    <w:rsid w:val="00EA443A"/>
    <w:rsid w:val="00F4195E"/>
    <w:rsid w:val="00FD6E1B"/>
    <w:rsid w:val="00F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B39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D0F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419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4195E"/>
    <w:pPr>
      <w:widowControl w:val="0"/>
      <w:shd w:val="clear" w:color="auto" w:fill="FFFFFF"/>
      <w:spacing w:before="300" w:after="0" w:line="240" w:lineRule="atLeast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955FE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5F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5F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259</Words>
  <Characters>1480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4arodei</dc:creator>
  <cp:keywords/>
  <dc:description/>
  <cp:lastModifiedBy>Юрий</cp:lastModifiedBy>
  <cp:revision>22</cp:revision>
  <dcterms:created xsi:type="dcterms:W3CDTF">2018-12-15T17:08:00Z</dcterms:created>
  <dcterms:modified xsi:type="dcterms:W3CDTF">2019-06-06T08:19:00Z</dcterms:modified>
</cp:coreProperties>
</file>