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5B" w:rsidRPr="009F659B" w:rsidRDefault="0001435B" w:rsidP="009F659B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9F659B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01435B" w:rsidRPr="009F659B" w:rsidRDefault="0001435B" w:rsidP="009F659B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9F659B">
        <w:rPr>
          <w:rFonts w:ascii="Times New Roman" w:hAnsi="Times New Roman"/>
          <w:b/>
          <w:bCs/>
          <w:sz w:val="28"/>
          <w:szCs w:val="28"/>
        </w:rPr>
        <w:t>МУНИЦИПАЛЬНОГО ОКРУГА МОЛЖАНИНОВСИЙ</w:t>
      </w:r>
    </w:p>
    <w:p w:rsidR="0001435B" w:rsidRPr="009F659B" w:rsidRDefault="0001435B" w:rsidP="009F659B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9F659B">
        <w:rPr>
          <w:rFonts w:ascii="Times New Roman" w:hAnsi="Times New Roman"/>
          <w:b/>
          <w:bCs/>
          <w:sz w:val="28"/>
          <w:szCs w:val="28"/>
        </w:rPr>
        <w:t>в городе Москве</w:t>
      </w:r>
    </w:p>
    <w:p w:rsidR="0001435B" w:rsidRPr="009F659B" w:rsidRDefault="0001435B" w:rsidP="009F659B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</w:p>
    <w:p w:rsidR="0001435B" w:rsidRPr="009F659B" w:rsidRDefault="0001435B" w:rsidP="009F659B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9F659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1435B" w:rsidRPr="009F659B" w:rsidRDefault="0001435B" w:rsidP="009F659B">
      <w:pPr>
        <w:pStyle w:val="NoSpacing"/>
        <w:ind w:right="5102"/>
        <w:rPr>
          <w:rFonts w:ascii="Times New Roman" w:hAnsi="Times New Roman"/>
          <w:b/>
          <w:sz w:val="28"/>
          <w:szCs w:val="28"/>
        </w:rPr>
      </w:pPr>
    </w:p>
    <w:p w:rsidR="0001435B" w:rsidRPr="009F659B" w:rsidRDefault="0001435B" w:rsidP="009F659B">
      <w:pPr>
        <w:pStyle w:val="NoSpacing"/>
        <w:ind w:right="5102"/>
        <w:rPr>
          <w:rFonts w:ascii="Times New Roman" w:hAnsi="Times New Roman"/>
          <w:sz w:val="28"/>
          <w:szCs w:val="28"/>
        </w:rPr>
      </w:pPr>
    </w:p>
    <w:p w:rsidR="0001435B" w:rsidRPr="009F659B" w:rsidRDefault="0001435B" w:rsidP="009F659B">
      <w:pPr>
        <w:pStyle w:val="NoSpacing"/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10.04.2019  №107/10</w:t>
      </w:r>
    </w:p>
    <w:p w:rsidR="0001435B" w:rsidRPr="009F659B" w:rsidRDefault="0001435B" w:rsidP="009F659B">
      <w:pPr>
        <w:pStyle w:val="NoSpacing"/>
        <w:ind w:right="5102"/>
        <w:rPr>
          <w:rFonts w:ascii="Times New Roman" w:hAnsi="Times New Roman"/>
          <w:b/>
          <w:sz w:val="28"/>
          <w:szCs w:val="28"/>
        </w:rPr>
      </w:pPr>
    </w:p>
    <w:p w:rsidR="0001435B" w:rsidRPr="007B37EC" w:rsidRDefault="0001435B" w:rsidP="009F659B">
      <w:pPr>
        <w:spacing w:after="0"/>
        <w:ind w:right="4251"/>
        <w:jc w:val="both"/>
        <w:rPr>
          <w:rFonts w:ascii="Times New Roman" w:hAnsi="Times New Roman"/>
          <w:b/>
          <w:sz w:val="28"/>
          <w:szCs w:val="28"/>
        </w:rPr>
      </w:pPr>
      <w:r w:rsidRPr="007B37EC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образца </w:t>
      </w:r>
      <w:r w:rsidRPr="007B37EC">
        <w:rPr>
          <w:rFonts w:ascii="Times New Roman" w:hAnsi="Times New Roman"/>
          <w:b/>
          <w:sz w:val="28"/>
          <w:szCs w:val="28"/>
        </w:rPr>
        <w:t>Свидетельс</w:t>
      </w:r>
      <w:r>
        <w:rPr>
          <w:rFonts w:ascii="Times New Roman" w:hAnsi="Times New Roman"/>
          <w:b/>
          <w:sz w:val="28"/>
          <w:szCs w:val="28"/>
        </w:rPr>
        <w:t>т</w:t>
      </w:r>
      <w:r w:rsidRPr="007B37EC">
        <w:rPr>
          <w:rFonts w:ascii="Times New Roman" w:hAnsi="Times New Roman"/>
          <w:b/>
          <w:sz w:val="28"/>
          <w:szCs w:val="28"/>
        </w:rPr>
        <w:t xml:space="preserve">ва о регистрации устава территориального общественного самоуправления в муниципальном округе </w:t>
      </w:r>
      <w:r>
        <w:rPr>
          <w:rFonts w:ascii="Times New Roman" w:hAnsi="Times New Roman"/>
          <w:b/>
          <w:sz w:val="28"/>
          <w:szCs w:val="28"/>
        </w:rPr>
        <w:t>Молжаниновский</w:t>
      </w:r>
      <w:r w:rsidRPr="007B37EC">
        <w:rPr>
          <w:rFonts w:ascii="Times New Roman" w:hAnsi="Times New Roman"/>
          <w:b/>
          <w:sz w:val="28"/>
          <w:szCs w:val="28"/>
        </w:rPr>
        <w:t xml:space="preserve"> в городе Москве</w:t>
      </w:r>
    </w:p>
    <w:p w:rsidR="0001435B" w:rsidRDefault="0001435B" w:rsidP="009F659B">
      <w:pPr>
        <w:ind w:right="467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1435B" w:rsidRPr="009F659B" w:rsidRDefault="0001435B" w:rsidP="009F659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659B">
        <w:rPr>
          <w:rFonts w:ascii="Times New Roman" w:hAnsi="Times New Roman"/>
          <w:bCs/>
          <w:color w:val="000000"/>
          <w:sz w:val="28"/>
          <w:szCs w:val="28"/>
        </w:rPr>
        <w:t xml:space="preserve">В целях </w:t>
      </w:r>
      <w:r w:rsidRPr="009F659B">
        <w:rPr>
          <w:rFonts w:ascii="Times New Roman" w:hAnsi="Times New Roman"/>
          <w:color w:val="000000"/>
          <w:sz w:val="28"/>
          <w:szCs w:val="28"/>
        </w:rPr>
        <w:t xml:space="preserve">установления порядка организации и осуществления территориального общественного самоуправления в муниципальном округе Молжаниновский, в том числе порядка регистрации уставов территориального общественного самоуправления и ведения реестра таких уставов </w:t>
      </w:r>
      <w:r w:rsidRPr="009F659B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9F659B">
        <w:rPr>
          <w:rFonts w:ascii="Times New Roman" w:hAnsi="Times New Roman"/>
          <w:color w:val="000000"/>
          <w:sz w:val="28"/>
          <w:szCs w:val="28"/>
        </w:rPr>
        <w:t xml:space="preserve"> соответствии с п. 3 ч. 2 ст. 9 Устава муниципального округа</w:t>
      </w:r>
      <w:r w:rsidRPr="009F659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F659B">
        <w:rPr>
          <w:rFonts w:ascii="Times New Roman" w:hAnsi="Times New Roman"/>
          <w:bCs/>
          <w:color w:val="000000"/>
          <w:sz w:val="28"/>
          <w:szCs w:val="28"/>
        </w:rPr>
        <w:t>Молжаниновский в городе Москве,</w:t>
      </w:r>
      <w:r w:rsidRPr="009F65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659B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 муниципального округа Молжаниновский в городе Москве решил</w:t>
      </w:r>
      <w:r w:rsidRPr="009F659B">
        <w:rPr>
          <w:rFonts w:ascii="Times New Roman" w:hAnsi="Times New Roman"/>
          <w:color w:val="000000"/>
          <w:sz w:val="28"/>
          <w:szCs w:val="28"/>
        </w:rPr>
        <w:t>:</w:t>
      </w:r>
    </w:p>
    <w:p w:rsidR="0001435B" w:rsidRPr="009F659B" w:rsidRDefault="0001435B" w:rsidP="009F65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F659B">
        <w:rPr>
          <w:rFonts w:ascii="Times New Roman" w:hAnsi="Times New Roman"/>
          <w:color w:val="000000"/>
          <w:sz w:val="28"/>
          <w:szCs w:val="28"/>
        </w:rPr>
        <w:t xml:space="preserve">1. Утвердить образец </w:t>
      </w:r>
      <w:r w:rsidRPr="009F659B">
        <w:rPr>
          <w:rFonts w:ascii="Times New Roman" w:hAnsi="Times New Roman"/>
          <w:sz w:val="28"/>
          <w:szCs w:val="28"/>
        </w:rPr>
        <w:t>Свидетельс</w:t>
      </w:r>
      <w:r>
        <w:rPr>
          <w:rFonts w:ascii="Times New Roman" w:hAnsi="Times New Roman"/>
          <w:sz w:val="28"/>
          <w:szCs w:val="28"/>
        </w:rPr>
        <w:t>т</w:t>
      </w:r>
      <w:r w:rsidRPr="009F659B">
        <w:rPr>
          <w:rFonts w:ascii="Times New Roman" w:hAnsi="Times New Roman"/>
          <w:sz w:val="28"/>
          <w:szCs w:val="28"/>
        </w:rPr>
        <w:t>ва о регистрации устава территориального общественного самоуправления в мун</w:t>
      </w:r>
      <w:r>
        <w:rPr>
          <w:rFonts w:ascii="Times New Roman" w:hAnsi="Times New Roman"/>
          <w:sz w:val="28"/>
          <w:szCs w:val="28"/>
        </w:rPr>
        <w:t>иципальном округе Молжаниновский</w:t>
      </w:r>
      <w:r w:rsidRPr="009F659B">
        <w:rPr>
          <w:rFonts w:ascii="Times New Roman" w:hAnsi="Times New Roman"/>
          <w:sz w:val="28"/>
          <w:szCs w:val="28"/>
        </w:rPr>
        <w:t xml:space="preserve"> в городе Москве (Приложение).</w:t>
      </w:r>
    </w:p>
    <w:p w:rsidR="0001435B" w:rsidRPr="009F659B" w:rsidRDefault="0001435B" w:rsidP="009F659B">
      <w:pPr>
        <w:pStyle w:val="ListParagraph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F659B">
        <w:rPr>
          <w:color w:val="000000"/>
          <w:sz w:val="28"/>
          <w:szCs w:val="28"/>
        </w:rPr>
        <w:t>2. Администрации муниципального округа Молжаниновский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01435B" w:rsidRPr="009F659B" w:rsidRDefault="0001435B" w:rsidP="009F659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659B">
        <w:rPr>
          <w:rFonts w:ascii="Times New Roman" w:hAnsi="Times New Roman"/>
          <w:color w:val="000000"/>
          <w:sz w:val="28"/>
          <w:szCs w:val="28"/>
        </w:rPr>
        <w:t>3. Настоящее решение вступает в силу со дня его официального опубликования.</w:t>
      </w:r>
    </w:p>
    <w:p w:rsidR="0001435B" w:rsidRPr="009F659B" w:rsidRDefault="0001435B" w:rsidP="009F659B">
      <w:pPr>
        <w:pStyle w:val="BodyTextIndent"/>
        <w:ind w:firstLine="700"/>
        <w:rPr>
          <w:color w:val="000000"/>
        </w:rPr>
      </w:pPr>
      <w:r w:rsidRPr="009F659B">
        <w:rPr>
          <w:color w:val="000000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01435B" w:rsidRPr="009F659B" w:rsidRDefault="0001435B" w:rsidP="009F659B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01435B" w:rsidRPr="009F659B" w:rsidRDefault="0001435B" w:rsidP="009F659B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01435B" w:rsidRPr="009F659B" w:rsidRDefault="0001435B" w:rsidP="009F659B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9F659B">
        <w:rPr>
          <w:rFonts w:ascii="Times New Roman" w:hAnsi="Times New Roman"/>
          <w:b/>
          <w:color w:val="000000"/>
          <w:sz w:val="28"/>
          <w:szCs w:val="28"/>
        </w:rPr>
        <w:t>Глава муниципального</w:t>
      </w:r>
    </w:p>
    <w:p w:rsidR="0001435B" w:rsidRPr="009F659B" w:rsidRDefault="0001435B" w:rsidP="009F659B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659B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>круга Молжаниновский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Pr="009F659B">
        <w:rPr>
          <w:rFonts w:ascii="Times New Roman" w:hAnsi="Times New Roman"/>
          <w:b/>
          <w:color w:val="000000"/>
          <w:sz w:val="28"/>
          <w:szCs w:val="28"/>
        </w:rPr>
        <w:t>А.М.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659B">
        <w:rPr>
          <w:rFonts w:ascii="Times New Roman" w:hAnsi="Times New Roman"/>
          <w:b/>
          <w:color w:val="000000"/>
          <w:sz w:val="28"/>
          <w:szCs w:val="28"/>
        </w:rPr>
        <w:t>Шинкаренко</w:t>
      </w:r>
    </w:p>
    <w:p w:rsidR="0001435B" w:rsidRDefault="0001435B" w:rsidP="009F659B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1435B" w:rsidRDefault="0001435B" w:rsidP="009F659B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1435B" w:rsidRDefault="0001435B" w:rsidP="009F659B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1435B" w:rsidRPr="009F659B" w:rsidRDefault="0001435B" w:rsidP="009F659B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1435B" w:rsidRPr="009F659B" w:rsidRDefault="0001435B" w:rsidP="009F659B">
      <w:pPr>
        <w:spacing w:after="0"/>
        <w:ind w:left="5103"/>
        <w:jc w:val="right"/>
        <w:rPr>
          <w:rFonts w:ascii="Times New Roman" w:hAnsi="Times New Roman"/>
          <w:color w:val="000000"/>
          <w:sz w:val="20"/>
          <w:szCs w:val="20"/>
        </w:rPr>
      </w:pPr>
      <w:r w:rsidRPr="009F659B">
        <w:rPr>
          <w:rFonts w:ascii="Times New Roman" w:hAnsi="Times New Roman"/>
          <w:color w:val="000000"/>
          <w:sz w:val="20"/>
          <w:szCs w:val="20"/>
        </w:rPr>
        <w:t>Приложение</w:t>
      </w:r>
    </w:p>
    <w:p w:rsidR="0001435B" w:rsidRPr="009F659B" w:rsidRDefault="0001435B" w:rsidP="009F659B">
      <w:pPr>
        <w:spacing w:after="0"/>
        <w:ind w:left="5103"/>
        <w:jc w:val="right"/>
        <w:rPr>
          <w:rFonts w:ascii="Times New Roman" w:hAnsi="Times New Roman"/>
          <w:color w:val="000000"/>
          <w:sz w:val="20"/>
          <w:szCs w:val="20"/>
        </w:rPr>
      </w:pPr>
      <w:r w:rsidRPr="009F659B">
        <w:rPr>
          <w:rFonts w:ascii="Times New Roman" w:hAnsi="Times New Roman"/>
          <w:color w:val="000000"/>
          <w:sz w:val="20"/>
          <w:szCs w:val="20"/>
        </w:rPr>
        <w:t>к решению Совета депутатов муниципального округа Молжаниновский в городе Москве</w:t>
      </w:r>
    </w:p>
    <w:p w:rsidR="0001435B" w:rsidRPr="009F659B" w:rsidRDefault="0001435B" w:rsidP="009F659B">
      <w:pPr>
        <w:tabs>
          <w:tab w:val="left" w:pos="1305"/>
        </w:tabs>
        <w:spacing w:after="0"/>
        <w:ind w:left="5103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 10.04.2019 №107/10М</w:t>
      </w:r>
      <w:bookmarkStart w:id="0" w:name="_GoBack"/>
      <w:bookmarkEnd w:id="0"/>
    </w:p>
    <w:p w:rsidR="0001435B" w:rsidRDefault="0001435B" w:rsidP="00AE7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35B" w:rsidRDefault="0001435B" w:rsidP="00AE7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16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МолжаниновскийМО-ПП-01" style="width:66pt;height:79.5pt;visibility:visible">
            <v:imagedata r:id="rId4" o:title=""/>
          </v:shape>
        </w:pict>
      </w:r>
    </w:p>
    <w:p w:rsidR="0001435B" w:rsidRDefault="0001435B" w:rsidP="00AE7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35B" w:rsidRPr="00AE74B8" w:rsidRDefault="0001435B" w:rsidP="00AE7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4B8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</w:t>
      </w:r>
    </w:p>
    <w:p w:rsidR="0001435B" w:rsidRDefault="0001435B" w:rsidP="00AE7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4B8">
        <w:rPr>
          <w:rFonts w:ascii="Times New Roman" w:hAnsi="Times New Roman"/>
          <w:b/>
          <w:sz w:val="28"/>
          <w:szCs w:val="28"/>
        </w:rPr>
        <w:t>Молжаниновский в городе Москве</w:t>
      </w:r>
    </w:p>
    <w:p w:rsidR="0001435B" w:rsidRDefault="0001435B" w:rsidP="00AE7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35B" w:rsidRDefault="0001435B" w:rsidP="00AE7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35B" w:rsidRDefault="0001435B" w:rsidP="00AE7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35B" w:rsidRPr="00842854" w:rsidRDefault="0001435B" w:rsidP="00AE74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42854">
        <w:rPr>
          <w:rFonts w:ascii="Times New Roman" w:hAnsi="Times New Roman"/>
          <w:b/>
          <w:sz w:val="36"/>
          <w:szCs w:val="36"/>
        </w:rPr>
        <w:t>СВИДЕТЕЛЬСВО №___</w:t>
      </w:r>
    </w:p>
    <w:p w:rsidR="0001435B" w:rsidRPr="00842854" w:rsidRDefault="0001435B" w:rsidP="00AE74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1435B" w:rsidRPr="00842854" w:rsidRDefault="0001435B" w:rsidP="00AE74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42854">
        <w:rPr>
          <w:rFonts w:ascii="Times New Roman" w:hAnsi="Times New Roman"/>
          <w:b/>
          <w:sz w:val="36"/>
          <w:szCs w:val="36"/>
        </w:rPr>
        <w:t xml:space="preserve">о регистрации устава территориального </w:t>
      </w:r>
    </w:p>
    <w:p w:rsidR="0001435B" w:rsidRPr="00842854" w:rsidRDefault="0001435B" w:rsidP="00AE74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42854">
        <w:rPr>
          <w:rFonts w:ascii="Times New Roman" w:hAnsi="Times New Roman"/>
          <w:b/>
          <w:sz w:val="36"/>
          <w:szCs w:val="36"/>
        </w:rPr>
        <w:t>общественного самоуправления «_________»</w:t>
      </w:r>
    </w:p>
    <w:p w:rsidR="0001435B" w:rsidRPr="00842854" w:rsidRDefault="0001435B" w:rsidP="00AE74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42854">
        <w:rPr>
          <w:rFonts w:ascii="Times New Roman" w:hAnsi="Times New Roman"/>
          <w:b/>
          <w:sz w:val="36"/>
          <w:szCs w:val="36"/>
        </w:rPr>
        <w:t>в мун</w:t>
      </w:r>
      <w:r>
        <w:rPr>
          <w:rFonts w:ascii="Times New Roman" w:hAnsi="Times New Roman"/>
          <w:b/>
          <w:sz w:val="36"/>
          <w:szCs w:val="36"/>
        </w:rPr>
        <w:t>иципальном округе Молжаниновский</w:t>
      </w:r>
      <w:r w:rsidRPr="00842854">
        <w:rPr>
          <w:rFonts w:ascii="Times New Roman" w:hAnsi="Times New Roman"/>
          <w:b/>
          <w:sz w:val="36"/>
          <w:szCs w:val="36"/>
        </w:rPr>
        <w:t xml:space="preserve"> в </w:t>
      </w:r>
    </w:p>
    <w:p w:rsidR="0001435B" w:rsidRPr="00842854" w:rsidRDefault="0001435B" w:rsidP="00AE74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42854">
        <w:rPr>
          <w:rFonts w:ascii="Times New Roman" w:hAnsi="Times New Roman"/>
          <w:b/>
          <w:sz w:val="36"/>
          <w:szCs w:val="36"/>
        </w:rPr>
        <w:t>городе Москве</w:t>
      </w:r>
    </w:p>
    <w:p w:rsidR="0001435B" w:rsidRPr="00842854" w:rsidRDefault="0001435B" w:rsidP="00AE74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1435B" w:rsidRDefault="0001435B" w:rsidP="00AE7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35B" w:rsidRDefault="0001435B" w:rsidP="00AE7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35B" w:rsidRDefault="0001435B" w:rsidP="00AE7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35B" w:rsidRDefault="0001435B" w:rsidP="00AE7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35B" w:rsidRDefault="0001435B" w:rsidP="00AE7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84"/>
        <w:gridCol w:w="4786"/>
      </w:tblGrid>
      <w:tr w:rsidR="0001435B" w:rsidRPr="00385912" w:rsidTr="00385912">
        <w:tc>
          <w:tcPr>
            <w:tcW w:w="4785" w:type="dxa"/>
          </w:tcPr>
          <w:p w:rsidR="0001435B" w:rsidRPr="00385912" w:rsidRDefault="0001435B" w:rsidP="00385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1435B" w:rsidRPr="00385912" w:rsidRDefault="0001435B" w:rsidP="00385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5912">
              <w:rPr>
                <w:rFonts w:ascii="Times New Roman" w:hAnsi="Times New Roman"/>
                <w:b/>
                <w:sz w:val="28"/>
                <w:szCs w:val="28"/>
              </w:rPr>
              <w:t>Решение Совета депутатов муниципального округа Молжаниновский в городе Москве от ___.__._____№____/___</w:t>
            </w:r>
          </w:p>
        </w:tc>
      </w:tr>
    </w:tbl>
    <w:p w:rsidR="0001435B" w:rsidRDefault="0001435B" w:rsidP="00AE7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35B" w:rsidRDefault="0001435B" w:rsidP="00AE7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35B" w:rsidRDefault="0001435B" w:rsidP="00AE7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35B" w:rsidRDefault="0001435B" w:rsidP="00AE7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076"/>
        <w:gridCol w:w="2303"/>
        <w:gridCol w:w="3191"/>
      </w:tblGrid>
      <w:tr w:rsidR="0001435B" w:rsidRPr="00385912" w:rsidTr="00385912">
        <w:tc>
          <w:tcPr>
            <w:tcW w:w="4077" w:type="dxa"/>
          </w:tcPr>
          <w:p w:rsidR="0001435B" w:rsidRPr="00385912" w:rsidRDefault="0001435B" w:rsidP="003859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5912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Молжаниновский в городе Москве</w:t>
            </w:r>
          </w:p>
        </w:tc>
        <w:tc>
          <w:tcPr>
            <w:tcW w:w="2303" w:type="dxa"/>
          </w:tcPr>
          <w:p w:rsidR="0001435B" w:rsidRPr="00385912" w:rsidRDefault="0001435B" w:rsidP="003859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1435B" w:rsidRPr="00385912" w:rsidRDefault="0001435B" w:rsidP="003859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435B" w:rsidRPr="00385912" w:rsidRDefault="0001435B" w:rsidP="003859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435B" w:rsidRPr="00385912" w:rsidRDefault="0001435B" w:rsidP="003859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5912">
              <w:rPr>
                <w:rFonts w:ascii="Times New Roman" w:hAnsi="Times New Roman"/>
                <w:b/>
                <w:sz w:val="28"/>
                <w:szCs w:val="28"/>
              </w:rPr>
              <w:t>А.М. Шинкаренко</w:t>
            </w:r>
          </w:p>
        </w:tc>
      </w:tr>
      <w:tr w:rsidR="0001435B" w:rsidRPr="00385912" w:rsidTr="00385912">
        <w:tc>
          <w:tcPr>
            <w:tcW w:w="4077" w:type="dxa"/>
          </w:tcPr>
          <w:p w:rsidR="0001435B" w:rsidRPr="00385912" w:rsidRDefault="0001435B" w:rsidP="003859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01435B" w:rsidRPr="00385912" w:rsidRDefault="0001435B" w:rsidP="003859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12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3191" w:type="dxa"/>
          </w:tcPr>
          <w:p w:rsidR="0001435B" w:rsidRPr="00385912" w:rsidRDefault="0001435B" w:rsidP="003859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1435B" w:rsidRPr="00AE74B8" w:rsidRDefault="0001435B" w:rsidP="008428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01435B" w:rsidRPr="00AE74B8" w:rsidSect="009F65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4B8"/>
    <w:rsid w:val="0001435B"/>
    <w:rsid w:val="001368DE"/>
    <w:rsid w:val="0033357C"/>
    <w:rsid w:val="00385912"/>
    <w:rsid w:val="003C0527"/>
    <w:rsid w:val="005B7408"/>
    <w:rsid w:val="00711069"/>
    <w:rsid w:val="007B37EC"/>
    <w:rsid w:val="00842854"/>
    <w:rsid w:val="008F51CB"/>
    <w:rsid w:val="00906160"/>
    <w:rsid w:val="009B3700"/>
    <w:rsid w:val="009F659B"/>
    <w:rsid w:val="00AA54FF"/>
    <w:rsid w:val="00AE74B8"/>
    <w:rsid w:val="00D21474"/>
    <w:rsid w:val="00F8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428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9F659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659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NoSpacing"/>
    <w:uiPriority w:val="99"/>
    <w:locked/>
    <w:rsid w:val="009F659B"/>
    <w:rPr>
      <w:rFonts w:eastAsia="Times New Roman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9F659B"/>
    <w:rPr>
      <w:lang w:eastAsia="en-US"/>
    </w:rPr>
  </w:style>
  <w:style w:type="paragraph" w:styleId="ListParagraph">
    <w:name w:val="List Paragraph"/>
    <w:basedOn w:val="Normal"/>
    <w:uiPriority w:val="99"/>
    <w:qFormat/>
    <w:rsid w:val="009F65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293</Words>
  <Characters>1675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</dc:creator>
  <cp:keywords/>
  <dc:description/>
  <cp:lastModifiedBy>Юрий</cp:lastModifiedBy>
  <cp:revision>11</cp:revision>
  <dcterms:created xsi:type="dcterms:W3CDTF">2019-03-22T07:51:00Z</dcterms:created>
  <dcterms:modified xsi:type="dcterms:W3CDTF">2019-04-23T07:33:00Z</dcterms:modified>
</cp:coreProperties>
</file>