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413" w:rsidRDefault="00634413" w:rsidP="00494BF1">
      <w:pPr>
        <w:jc w:val="both"/>
        <w:rPr>
          <w:b/>
          <w:sz w:val="28"/>
          <w:szCs w:val="28"/>
        </w:rPr>
      </w:pPr>
    </w:p>
    <w:p w:rsidR="00634413" w:rsidRDefault="00634413" w:rsidP="00494BF1">
      <w:pPr>
        <w:jc w:val="both"/>
        <w:rPr>
          <w:b/>
          <w:sz w:val="28"/>
          <w:szCs w:val="28"/>
        </w:rPr>
      </w:pPr>
    </w:p>
    <w:p w:rsidR="00634413" w:rsidRPr="00737F58" w:rsidRDefault="00634413" w:rsidP="00737F58">
      <w:pPr>
        <w:pStyle w:val="BodyText"/>
        <w:jc w:val="center"/>
        <w:rPr>
          <w:rFonts w:ascii="Times New Roman" w:hAnsi="Times New Roman"/>
          <w:b/>
          <w:szCs w:val="28"/>
        </w:rPr>
      </w:pPr>
      <w:r w:rsidRPr="00737F58">
        <w:rPr>
          <w:rFonts w:ascii="Times New Roman" w:hAnsi="Times New Roman"/>
          <w:b/>
          <w:bCs/>
          <w:szCs w:val="28"/>
        </w:rPr>
        <w:t>СОВЕТ ДЕПУТАТОВ</w:t>
      </w:r>
    </w:p>
    <w:p w:rsidR="00634413" w:rsidRDefault="00634413" w:rsidP="00737F58">
      <w:pPr>
        <w:pStyle w:val="a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ОКРУГА МОЛЖАНИНОВСИЙ</w:t>
      </w:r>
    </w:p>
    <w:p w:rsidR="00634413" w:rsidRDefault="00634413" w:rsidP="00737F58">
      <w:pPr>
        <w:pStyle w:val="a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городе Москве</w:t>
      </w:r>
    </w:p>
    <w:p w:rsidR="00634413" w:rsidRDefault="00634413" w:rsidP="00737F58">
      <w:pPr>
        <w:pStyle w:val="a2"/>
        <w:jc w:val="center"/>
        <w:rPr>
          <w:bCs/>
          <w:sz w:val="28"/>
          <w:szCs w:val="28"/>
        </w:rPr>
      </w:pPr>
    </w:p>
    <w:p w:rsidR="00634413" w:rsidRDefault="00634413" w:rsidP="00737F58">
      <w:pPr>
        <w:pStyle w:val="a2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634413" w:rsidRDefault="00634413" w:rsidP="00737F58">
      <w:pPr>
        <w:pStyle w:val="a2"/>
        <w:jc w:val="center"/>
        <w:rPr>
          <w:b/>
          <w:sz w:val="28"/>
          <w:szCs w:val="28"/>
        </w:rPr>
      </w:pPr>
    </w:p>
    <w:p w:rsidR="00634413" w:rsidRPr="00737F58" w:rsidRDefault="00634413" w:rsidP="00737F58">
      <w:pPr>
        <w:pStyle w:val="a2"/>
        <w:rPr>
          <w:rStyle w:val="Strong"/>
          <w:rFonts w:ascii="Calibri" w:hAnsi="Calibri"/>
          <w:bCs/>
          <w:color w:val="000000"/>
          <w:sz w:val="22"/>
          <w:szCs w:val="22"/>
        </w:rPr>
      </w:pPr>
      <w:r w:rsidRPr="00737F58">
        <w:rPr>
          <w:color w:val="000000"/>
          <w:sz w:val="28"/>
          <w:szCs w:val="28"/>
        </w:rPr>
        <w:t>11.02.2020 № 122/</w:t>
      </w:r>
      <w:r>
        <w:rPr>
          <w:color w:val="000000"/>
          <w:sz w:val="28"/>
          <w:szCs w:val="28"/>
        </w:rPr>
        <w:t>8</w:t>
      </w:r>
      <w:r w:rsidRPr="00737F58">
        <w:rPr>
          <w:color w:val="000000"/>
          <w:sz w:val="28"/>
          <w:szCs w:val="28"/>
        </w:rPr>
        <w:t>М</w:t>
      </w:r>
    </w:p>
    <w:p w:rsidR="00634413" w:rsidRDefault="00634413" w:rsidP="00494BF1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7196"/>
      </w:tblGrid>
      <w:tr w:rsidR="00634413" w:rsidRPr="00A709BF"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634413" w:rsidRDefault="00634413" w:rsidP="00D94212">
            <w:pPr>
              <w:ind w:right="583"/>
              <w:outlineLvl w:val="0"/>
              <w:rPr>
                <w:b/>
                <w:bCs/>
                <w:spacing w:val="-2"/>
                <w:sz w:val="28"/>
                <w:szCs w:val="28"/>
              </w:rPr>
            </w:pPr>
          </w:p>
          <w:p w:rsidR="00634413" w:rsidRDefault="00634413" w:rsidP="00D94212">
            <w:pPr>
              <w:ind w:right="583"/>
              <w:outlineLvl w:val="0"/>
              <w:rPr>
                <w:b/>
                <w:bCs/>
                <w:spacing w:val="-2"/>
                <w:sz w:val="28"/>
                <w:szCs w:val="28"/>
              </w:rPr>
            </w:pPr>
            <w:r w:rsidRPr="00A709BF">
              <w:rPr>
                <w:b/>
                <w:bCs/>
                <w:spacing w:val="-2"/>
                <w:sz w:val="28"/>
                <w:szCs w:val="28"/>
              </w:rPr>
              <w:t xml:space="preserve">Об отчете </w:t>
            </w:r>
            <w:r>
              <w:rPr>
                <w:b/>
                <w:bCs/>
                <w:spacing w:val="-2"/>
                <w:sz w:val="28"/>
                <w:szCs w:val="28"/>
              </w:rPr>
              <w:t>главы</w:t>
            </w:r>
            <w:r w:rsidRPr="00A709BF">
              <w:rPr>
                <w:b/>
                <w:bCs/>
                <w:spacing w:val="-2"/>
                <w:sz w:val="28"/>
                <w:szCs w:val="28"/>
              </w:rPr>
              <w:t xml:space="preserve"> муниципального</w:t>
            </w:r>
          </w:p>
          <w:p w:rsidR="00634413" w:rsidRPr="00A709BF" w:rsidRDefault="00634413" w:rsidP="00D94212">
            <w:pPr>
              <w:ind w:right="583"/>
              <w:outlineLvl w:val="0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 xml:space="preserve">округа </w:t>
            </w:r>
            <w:r w:rsidRPr="00A709BF"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b/>
                <w:bCs/>
                <w:spacing w:val="-2"/>
                <w:sz w:val="28"/>
                <w:szCs w:val="28"/>
              </w:rPr>
              <w:t xml:space="preserve">Молжаниновский </w:t>
            </w:r>
          </w:p>
          <w:p w:rsidR="00634413" w:rsidRDefault="00634413" w:rsidP="000F7682">
            <w:pPr>
              <w:ind w:right="583"/>
              <w:outlineLvl w:val="0"/>
              <w:rPr>
                <w:b/>
                <w:bCs/>
                <w:spacing w:val="-2"/>
                <w:sz w:val="28"/>
                <w:szCs w:val="28"/>
              </w:rPr>
            </w:pPr>
            <w:r w:rsidRPr="00A709BF">
              <w:rPr>
                <w:b/>
                <w:bCs/>
                <w:spacing w:val="-2"/>
                <w:sz w:val="28"/>
                <w:szCs w:val="28"/>
              </w:rPr>
              <w:t>в городе Москве</w:t>
            </w:r>
            <w:r>
              <w:rPr>
                <w:b/>
                <w:bCs/>
                <w:spacing w:val="-2"/>
                <w:sz w:val="28"/>
                <w:szCs w:val="28"/>
              </w:rPr>
              <w:t xml:space="preserve"> о результатах</w:t>
            </w:r>
          </w:p>
          <w:p w:rsidR="00634413" w:rsidRPr="00A709BF" w:rsidRDefault="00634413" w:rsidP="00E8667B">
            <w:pPr>
              <w:ind w:right="583"/>
              <w:outlineLvl w:val="0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деятельности</w:t>
            </w:r>
            <w:r w:rsidRPr="00A709BF"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b/>
                <w:bCs/>
                <w:spacing w:val="-2"/>
                <w:sz w:val="28"/>
                <w:szCs w:val="28"/>
              </w:rPr>
              <w:t>в</w:t>
            </w:r>
            <w:r w:rsidRPr="00A709BF">
              <w:rPr>
                <w:b/>
                <w:bCs/>
                <w:spacing w:val="-2"/>
                <w:sz w:val="28"/>
                <w:szCs w:val="28"/>
              </w:rPr>
              <w:t xml:space="preserve"> 201</w:t>
            </w:r>
            <w:r>
              <w:rPr>
                <w:b/>
                <w:bCs/>
                <w:spacing w:val="-2"/>
                <w:sz w:val="28"/>
                <w:szCs w:val="28"/>
              </w:rPr>
              <w:t>9</w:t>
            </w:r>
            <w:r w:rsidRPr="00A709BF">
              <w:rPr>
                <w:b/>
                <w:bCs/>
                <w:spacing w:val="-2"/>
                <w:sz w:val="28"/>
                <w:szCs w:val="28"/>
              </w:rPr>
              <w:t xml:space="preserve"> год</w:t>
            </w:r>
            <w:r>
              <w:rPr>
                <w:b/>
                <w:bCs/>
                <w:spacing w:val="-2"/>
                <w:sz w:val="28"/>
                <w:szCs w:val="28"/>
              </w:rPr>
              <w:t>у</w:t>
            </w:r>
          </w:p>
        </w:tc>
      </w:tr>
    </w:tbl>
    <w:p w:rsidR="00634413" w:rsidRDefault="00634413" w:rsidP="00D94212">
      <w:pPr>
        <w:shd w:val="clear" w:color="auto" w:fill="FFFFFF"/>
        <w:tabs>
          <w:tab w:val="left" w:pos="5812"/>
        </w:tabs>
        <w:ind w:right="-10"/>
        <w:jc w:val="both"/>
        <w:rPr>
          <w:b/>
          <w:bCs/>
          <w:spacing w:val="-2"/>
          <w:sz w:val="28"/>
          <w:szCs w:val="28"/>
        </w:rPr>
      </w:pPr>
    </w:p>
    <w:p w:rsidR="00634413" w:rsidRPr="00A709BF" w:rsidRDefault="00634413" w:rsidP="00D94212">
      <w:pPr>
        <w:shd w:val="clear" w:color="auto" w:fill="FFFFFF"/>
        <w:tabs>
          <w:tab w:val="left" w:pos="5812"/>
        </w:tabs>
        <w:ind w:right="-10"/>
        <w:jc w:val="both"/>
        <w:rPr>
          <w:b/>
          <w:bCs/>
          <w:spacing w:val="-2"/>
          <w:sz w:val="28"/>
          <w:szCs w:val="28"/>
        </w:rPr>
      </w:pPr>
    </w:p>
    <w:p w:rsidR="00634413" w:rsidRPr="00A709BF" w:rsidRDefault="00634413" w:rsidP="00A709BF">
      <w:pPr>
        <w:ind w:firstLine="540"/>
        <w:jc w:val="both"/>
        <w:rPr>
          <w:b/>
          <w:bCs/>
          <w:spacing w:val="-6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709BF">
        <w:rPr>
          <w:sz w:val="28"/>
          <w:szCs w:val="28"/>
        </w:rPr>
        <w:t>В соответстви</w:t>
      </w:r>
      <w:r>
        <w:rPr>
          <w:sz w:val="28"/>
          <w:szCs w:val="28"/>
        </w:rPr>
        <w:t>и</w:t>
      </w:r>
      <w:r w:rsidRPr="00A709BF">
        <w:rPr>
          <w:sz w:val="28"/>
          <w:szCs w:val="28"/>
        </w:rPr>
        <w:t xml:space="preserve"> с п.</w:t>
      </w:r>
      <w:r>
        <w:rPr>
          <w:sz w:val="28"/>
          <w:szCs w:val="28"/>
        </w:rPr>
        <w:t xml:space="preserve"> </w:t>
      </w:r>
      <w:r w:rsidRPr="00A709BF">
        <w:rPr>
          <w:sz w:val="28"/>
          <w:szCs w:val="28"/>
        </w:rPr>
        <w:t xml:space="preserve">8 ст. 14 Устава муниципального </w:t>
      </w:r>
      <w:r>
        <w:rPr>
          <w:sz w:val="28"/>
          <w:szCs w:val="28"/>
        </w:rPr>
        <w:t>округа</w:t>
      </w:r>
      <w:r w:rsidRPr="00A709BF">
        <w:rPr>
          <w:sz w:val="28"/>
          <w:szCs w:val="28"/>
        </w:rPr>
        <w:t xml:space="preserve"> </w:t>
      </w:r>
      <w:r>
        <w:rPr>
          <w:sz w:val="28"/>
          <w:szCs w:val="28"/>
        </w:rPr>
        <w:t>Молжаниновский</w:t>
      </w:r>
      <w:r w:rsidRPr="00A709BF">
        <w:rPr>
          <w:sz w:val="28"/>
          <w:szCs w:val="28"/>
        </w:rPr>
        <w:t xml:space="preserve"> в городе Москве, </w:t>
      </w:r>
      <w:r>
        <w:rPr>
          <w:b/>
          <w:sz w:val="28"/>
          <w:szCs w:val="28"/>
        </w:rPr>
        <w:t>Совет депутатов муниципального округа Молжаниновский в городе Москве</w:t>
      </w:r>
      <w:r w:rsidRPr="00A709BF">
        <w:rPr>
          <w:b/>
          <w:sz w:val="28"/>
          <w:szCs w:val="28"/>
        </w:rPr>
        <w:t xml:space="preserve"> решил</w:t>
      </w:r>
      <w:r w:rsidRPr="00A709BF">
        <w:rPr>
          <w:b/>
          <w:bCs/>
          <w:spacing w:val="-6"/>
          <w:sz w:val="28"/>
          <w:szCs w:val="28"/>
        </w:rPr>
        <w:t>:</w:t>
      </w:r>
    </w:p>
    <w:p w:rsidR="00634413" w:rsidRDefault="00634413" w:rsidP="001F1945">
      <w:pPr>
        <w:pStyle w:val="BodyTextIndent"/>
        <w:ind w:firstLine="540"/>
      </w:pPr>
      <w:r w:rsidRPr="00A709BF">
        <w:t xml:space="preserve">1. </w:t>
      </w:r>
      <w:r w:rsidRPr="00A26B29">
        <w:t xml:space="preserve">Принять отчет </w:t>
      </w:r>
      <w:r>
        <w:t>главы муниципального округа Молжаниновский в городе Москве Шинкаренко А.М. о результатах его деятельности в 2019 году</w:t>
      </w:r>
      <w:r w:rsidRPr="00A26B29">
        <w:t xml:space="preserve"> к сведению</w:t>
      </w:r>
      <w:r>
        <w:t>.</w:t>
      </w:r>
    </w:p>
    <w:p w:rsidR="00634413" w:rsidRPr="001F1945" w:rsidRDefault="00634413" w:rsidP="001F1945">
      <w:pPr>
        <w:pStyle w:val="BodyTextIndent"/>
        <w:ind w:firstLine="540"/>
      </w:pPr>
      <w:r w:rsidRPr="00BE0A05">
        <w:t>2.</w:t>
      </w:r>
      <w:r>
        <w:t xml:space="preserve"> Администрации муниципального округа Молжаниновский</w:t>
      </w:r>
      <w:r w:rsidRPr="001F1945">
        <w:t xml:space="preserve"> </w:t>
      </w:r>
      <w:r w:rsidRPr="001F1945">
        <w:rPr>
          <w:color w:val="000000"/>
        </w:rPr>
        <w:t>разместить</w:t>
      </w:r>
      <w:r>
        <w:rPr>
          <w:color w:val="000000"/>
        </w:rPr>
        <w:t xml:space="preserve"> настоящее решение</w:t>
      </w:r>
      <w:r w:rsidRPr="001F1945">
        <w:rPr>
          <w:color w:val="000000"/>
        </w:rPr>
        <w:t xml:space="preserve"> в информационно-телекоммуникационной сети «Интернет» на официальном сайте муниципального округа Молжаниновский http://www.molg-mun.ru.</w:t>
      </w:r>
    </w:p>
    <w:p w:rsidR="00634413" w:rsidRPr="001F1945" w:rsidRDefault="00634413" w:rsidP="001F1945">
      <w:pPr>
        <w:pStyle w:val="a2"/>
        <w:jc w:val="both"/>
        <w:rPr>
          <w:sz w:val="28"/>
          <w:szCs w:val="28"/>
        </w:rPr>
      </w:pPr>
      <w:r w:rsidRPr="00BE0A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1F1945">
        <w:rPr>
          <w:sz w:val="28"/>
          <w:szCs w:val="28"/>
        </w:rPr>
        <w:t xml:space="preserve">3.   Настоящее решение вступает в силу со дня его </w:t>
      </w:r>
      <w:r>
        <w:rPr>
          <w:sz w:val="28"/>
          <w:szCs w:val="28"/>
        </w:rPr>
        <w:t>принятия</w:t>
      </w:r>
      <w:r w:rsidRPr="001F1945">
        <w:rPr>
          <w:sz w:val="28"/>
          <w:szCs w:val="28"/>
        </w:rPr>
        <w:t>.</w:t>
      </w:r>
    </w:p>
    <w:p w:rsidR="00634413" w:rsidRPr="00A709BF" w:rsidRDefault="00634413" w:rsidP="00A709BF">
      <w:pPr>
        <w:pStyle w:val="BodyTextIndent"/>
        <w:ind w:firstLine="540"/>
      </w:pPr>
      <w:r>
        <w:t>4</w:t>
      </w:r>
      <w:r w:rsidRPr="00A709BF">
        <w:t xml:space="preserve">. Контроль выполнения настоящего решения возложить на </w:t>
      </w:r>
      <w:r>
        <w:t>главу</w:t>
      </w:r>
      <w:r w:rsidRPr="00A709BF">
        <w:t xml:space="preserve"> муниципального</w:t>
      </w:r>
      <w:r>
        <w:t xml:space="preserve"> округа Молжаниновский</w:t>
      </w:r>
      <w:r w:rsidRPr="00A709BF">
        <w:t xml:space="preserve">  в городе Москве </w:t>
      </w:r>
      <w:r>
        <w:t>Шинкаренко А.М.</w:t>
      </w:r>
    </w:p>
    <w:p w:rsidR="00634413" w:rsidRPr="00A709BF" w:rsidRDefault="00634413" w:rsidP="00A709BF">
      <w:pPr>
        <w:jc w:val="both"/>
        <w:rPr>
          <w:sz w:val="28"/>
          <w:szCs w:val="28"/>
        </w:rPr>
      </w:pPr>
    </w:p>
    <w:p w:rsidR="00634413" w:rsidRDefault="00634413" w:rsidP="00A709BF">
      <w:pPr>
        <w:jc w:val="both"/>
        <w:rPr>
          <w:b/>
          <w:sz w:val="28"/>
          <w:szCs w:val="28"/>
        </w:rPr>
      </w:pPr>
    </w:p>
    <w:p w:rsidR="00634413" w:rsidRPr="00A709BF" w:rsidRDefault="00634413" w:rsidP="00A709BF">
      <w:pPr>
        <w:jc w:val="both"/>
        <w:rPr>
          <w:b/>
          <w:sz w:val="28"/>
          <w:szCs w:val="28"/>
        </w:rPr>
      </w:pPr>
    </w:p>
    <w:p w:rsidR="00634413" w:rsidRPr="00A709BF" w:rsidRDefault="00634413" w:rsidP="00D94212">
      <w:pPr>
        <w:ind w:left="360" w:hanging="36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Глава м</w:t>
      </w:r>
      <w:r w:rsidRPr="00A709BF">
        <w:rPr>
          <w:b/>
          <w:sz w:val="28"/>
          <w:szCs w:val="28"/>
        </w:rPr>
        <w:t xml:space="preserve">униципального </w:t>
      </w:r>
      <w:r>
        <w:rPr>
          <w:b/>
          <w:sz w:val="28"/>
          <w:szCs w:val="28"/>
        </w:rPr>
        <w:t>округа</w:t>
      </w:r>
      <w:r w:rsidRPr="00A709BF">
        <w:rPr>
          <w:b/>
          <w:sz w:val="28"/>
          <w:szCs w:val="28"/>
        </w:rPr>
        <w:t xml:space="preserve"> </w:t>
      </w:r>
    </w:p>
    <w:p w:rsidR="00634413" w:rsidRDefault="00634413" w:rsidP="00D94212">
      <w:pPr>
        <w:ind w:left="360" w:hanging="36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Молжаниновский </w:t>
      </w:r>
      <w:r w:rsidRPr="00A709BF">
        <w:rPr>
          <w:b/>
          <w:sz w:val="28"/>
          <w:szCs w:val="28"/>
        </w:rPr>
        <w:t>в городе</w:t>
      </w:r>
      <w:r>
        <w:rPr>
          <w:b/>
          <w:sz w:val="28"/>
          <w:szCs w:val="28"/>
        </w:rPr>
        <w:t xml:space="preserve"> </w:t>
      </w:r>
      <w:r w:rsidRPr="00A709BF">
        <w:rPr>
          <w:b/>
          <w:sz w:val="28"/>
          <w:szCs w:val="28"/>
        </w:rPr>
        <w:t xml:space="preserve">Москве   </w:t>
      </w:r>
      <w:r w:rsidRPr="00A709BF">
        <w:rPr>
          <w:b/>
          <w:sz w:val="28"/>
          <w:szCs w:val="28"/>
        </w:rPr>
        <w:tab/>
      </w:r>
      <w:r w:rsidRPr="00A709BF">
        <w:rPr>
          <w:b/>
          <w:sz w:val="28"/>
          <w:szCs w:val="28"/>
        </w:rPr>
        <w:tab/>
        <w:t xml:space="preserve">                    </w:t>
      </w:r>
      <w:r>
        <w:rPr>
          <w:b/>
          <w:sz w:val="28"/>
          <w:szCs w:val="28"/>
        </w:rPr>
        <w:t xml:space="preserve">   А.М. Шинкаренко</w:t>
      </w:r>
    </w:p>
    <w:p w:rsidR="00634413" w:rsidRDefault="00634413" w:rsidP="00D94212">
      <w:pPr>
        <w:ind w:left="360" w:hanging="360"/>
        <w:outlineLvl w:val="0"/>
        <w:rPr>
          <w:b/>
          <w:sz w:val="28"/>
          <w:szCs w:val="28"/>
        </w:rPr>
      </w:pPr>
    </w:p>
    <w:p w:rsidR="00634413" w:rsidRDefault="00634413" w:rsidP="00D94212">
      <w:pPr>
        <w:ind w:left="360" w:hanging="360"/>
        <w:outlineLvl w:val="0"/>
        <w:rPr>
          <w:b/>
          <w:sz w:val="28"/>
          <w:szCs w:val="28"/>
        </w:rPr>
      </w:pPr>
    </w:p>
    <w:p w:rsidR="00634413" w:rsidRDefault="00634413" w:rsidP="00D94212">
      <w:pPr>
        <w:ind w:left="360" w:hanging="360"/>
        <w:outlineLvl w:val="0"/>
        <w:rPr>
          <w:b/>
          <w:sz w:val="28"/>
          <w:szCs w:val="28"/>
        </w:rPr>
      </w:pPr>
    </w:p>
    <w:p w:rsidR="00634413" w:rsidRDefault="00634413" w:rsidP="00D94212">
      <w:pPr>
        <w:ind w:left="360" w:hanging="360"/>
        <w:outlineLvl w:val="0"/>
        <w:rPr>
          <w:b/>
          <w:sz w:val="28"/>
          <w:szCs w:val="28"/>
        </w:rPr>
      </w:pPr>
    </w:p>
    <w:p w:rsidR="00634413" w:rsidRDefault="00634413" w:rsidP="00D94212">
      <w:pPr>
        <w:ind w:left="360" w:hanging="360"/>
        <w:outlineLvl w:val="0"/>
        <w:rPr>
          <w:b/>
          <w:sz w:val="28"/>
          <w:szCs w:val="28"/>
        </w:rPr>
      </w:pPr>
    </w:p>
    <w:p w:rsidR="00634413" w:rsidRDefault="00634413" w:rsidP="00D94212">
      <w:pPr>
        <w:ind w:left="360" w:hanging="360"/>
        <w:outlineLvl w:val="0"/>
        <w:rPr>
          <w:b/>
          <w:sz w:val="28"/>
          <w:szCs w:val="28"/>
        </w:rPr>
      </w:pPr>
    </w:p>
    <w:p w:rsidR="00634413" w:rsidRDefault="00634413" w:rsidP="00091C1A">
      <w:pPr>
        <w:outlineLvl w:val="0"/>
        <w:rPr>
          <w:b/>
          <w:sz w:val="28"/>
          <w:szCs w:val="28"/>
        </w:rPr>
      </w:pPr>
    </w:p>
    <w:p w:rsidR="00634413" w:rsidRDefault="00634413" w:rsidP="00C36E01">
      <w:pPr>
        <w:ind w:right="-439" w:firstLine="5040"/>
        <w:rPr>
          <w:szCs w:val="24"/>
        </w:rPr>
      </w:pPr>
    </w:p>
    <w:p w:rsidR="00634413" w:rsidRDefault="00634413" w:rsidP="00C36E01">
      <w:pPr>
        <w:ind w:right="-439" w:firstLine="5040"/>
        <w:rPr>
          <w:szCs w:val="24"/>
        </w:rPr>
      </w:pPr>
    </w:p>
    <w:p w:rsidR="00634413" w:rsidRDefault="00634413" w:rsidP="00C36E01">
      <w:pPr>
        <w:ind w:right="-439" w:firstLine="5040"/>
        <w:rPr>
          <w:szCs w:val="24"/>
        </w:rPr>
      </w:pPr>
    </w:p>
    <w:sectPr w:rsidR="00634413" w:rsidSect="00A709BF">
      <w:pgSz w:w="11909" w:h="16834"/>
      <w:pgMar w:top="851" w:right="1134" w:bottom="851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DD2E9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F5A50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B9654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366C6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46898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9D40B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8220A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43A70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75270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CA630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852F18"/>
    <w:multiLevelType w:val="hybridMultilevel"/>
    <w:tmpl w:val="C3A8B9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AB36F92"/>
    <w:multiLevelType w:val="multilevel"/>
    <w:tmpl w:val="4E4E5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7080756"/>
    <w:multiLevelType w:val="hybridMultilevel"/>
    <w:tmpl w:val="3A369F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9026E27"/>
    <w:multiLevelType w:val="hybridMultilevel"/>
    <w:tmpl w:val="2B769D6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4">
    <w:nsid w:val="2B0811AB"/>
    <w:multiLevelType w:val="hybridMultilevel"/>
    <w:tmpl w:val="54081330"/>
    <w:lvl w:ilvl="0" w:tplc="35882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D030E9E"/>
    <w:multiLevelType w:val="hybridMultilevel"/>
    <w:tmpl w:val="E592AB0A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6">
    <w:nsid w:val="2E937A8C"/>
    <w:multiLevelType w:val="hybridMultilevel"/>
    <w:tmpl w:val="91028D30"/>
    <w:lvl w:ilvl="0" w:tplc="76249D5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FF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6D00F01"/>
    <w:multiLevelType w:val="hybridMultilevel"/>
    <w:tmpl w:val="4E429F18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8FD0BAD"/>
    <w:multiLevelType w:val="hybridMultilevel"/>
    <w:tmpl w:val="74F8B2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3387AE3"/>
    <w:multiLevelType w:val="hybridMultilevel"/>
    <w:tmpl w:val="4E4E5C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9B736E2"/>
    <w:multiLevelType w:val="hybridMultilevel"/>
    <w:tmpl w:val="602ACA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61F1851"/>
    <w:multiLevelType w:val="hybridMultilevel"/>
    <w:tmpl w:val="0FDA71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E0064BF"/>
    <w:multiLevelType w:val="hybridMultilevel"/>
    <w:tmpl w:val="1E0C0B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414323"/>
    <w:multiLevelType w:val="hybridMultilevel"/>
    <w:tmpl w:val="230CFC4A"/>
    <w:lvl w:ilvl="0" w:tplc="D4F2CF6C">
      <w:start w:val="1"/>
      <w:numFmt w:val="decimal"/>
      <w:lvlText w:val="%1."/>
      <w:lvlJc w:val="left"/>
      <w:pPr>
        <w:ind w:left="1725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4">
    <w:nsid w:val="73FB2DC7"/>
    <w:multiLevelType w:val="hybridMultilevel"/>
    <w:tmpl w:val="D76253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9C9545A"/>
    <w:multiLevelType w:val="hybridMultilevel"/>
    <w:tmpl w:val="7F567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C186F19"/>
    <w:multiLevelType w:val="singleLevel"/>
    <w:tmpl w:val="521C4C9A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  <w:b/>
      </w:rPr>
    </w:lvl>
  </w:abstractNum>
  <w:abstractNum w:abstractNumId="27">
    <w:nsid w:val="7CE7778B"/>
    <w:multiLevelType w:val="multilevel"/>
    <w:tmpl w:val="4E4E5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26"/>
  </w:num>
  <w:num w:numId="3">
    <w:abstractNumId w:val="14"/>
  </w:num>
  <w:num w:numId="4">
    <w:abstractNumId w:val="21"/>
  </w:num>
  <w:num w:numId="5">
    <w:abstractNumId w:val="19"/>
  </w:num>
  <w:num w:numId="6">
    <w:abstractNumId w:val="27"/>
  </w:num>
  <w:num w:numId="7">
    <w:abstractNumId w:val="11"/>
  </w:num>
  <w:num w:numId="8">
    <w:abstractNumId w:val="15"/>
  </w:num>
  <w:num w:numId="9">
    <w:abstractNumId w:val="12"/>
  </w:num>
  <w:num w:numId="10">
    <w:abstractNumId w:val="20"/>
  </w:num>
  <w:num w:numId="11">
    <w:abstractNumId w:val="13"/>
  </w:num>
  <w:num w:numId="12">
    <w:abstractNumId w:val="16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22"/>
  </w:num>
  <w:num w:numId="24">
    <w:abstractNumId w:val="24"/>
  </w:num>
  <w:num w:numId="25">
    <w:abstractNumId w:val="10"/>
  </w:num>
  <w:num w:numId="26">
    <w:abstractNumId w:val="18"/>
  </w:num>
  <w:num w:numId="27">
    <w:abstractNumId w:val="23"/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4737"/>
    <w:rsid w:val="000069B5"/>
    <w:rsid w:val="00012150"/>
    <w:rsid w:val="000123F5"/>
    <w:rsid w:val="00030597"/>
    <w:rsid w:val="00040FA8"/>
    <w:rsid w:val="00041689"/>
    <w:rsid w:val="00072FB5"/>
    <w:rsid w:val="00091C1A"/>
    <w:rsid w:val="000926F5"/>
    <w:rsid w:val="00092A5E"/>
    <w:rsid w:val="000951BD"/>
    <w:rsid w:val="000A4E0E"/>
    <w:rsid w:val="000B0C77"/>
    <w:rsid w:val="000B2D2D"/>
    <w:rsid w:val="000C0533"/>
    <w:rsid w:val="000D0878"/>
    <w:rsid w:val="000D17B8"/>
    <w:rsid w:val="000F06EC"/>
    <w:rsid w:val="000F3D07"/>
    <w:rsid w:val="000F5A48"/>
    <w:rsid w:val="000F7682"/>
    <w:rsid w:val="00103FFD"/>
    <w:rsid w:val="00122329"/>
    <w:rsid w:val="001352AC"/>
    <w:rsid w:val="001354B3"/>
    <w:rsid w:val="00156C4B"/>
    <w:rsid w:val="001679F2"/>
    <w:rsid w:val="0018536A"/>
    <w:rsid w:val="001A6748"/>
    <w:rsid w:val="001B3619"/>
    <w:rsid w:val="001B602F"/>
    <w:rsid w:val="001B678F"/>
    <w:rsid w:val="001B6FB4"/>
    <w:rsid w:val="001D0863"/>
    <w:rsid w:val="001D383F"/>
    <w:rsid w:val="001F1945"/>
    <w:rsid w:val="0021141B"/>
    <w:rsid w:val="0024508F"/>
    <w:rsid w:val="00254A66"/>
    <w:rsid w:val="00254F57"/>
    <w:rsid w:val="0025776B"/>
    <w:rsid w:val="002606FC"/>
    <w:rsid w:val="0026586D"/>
    <w:rsid w:val="0027656A"/>
    <w:rsid w:val="002A7945"/>
    <w:rsid w:val="002C3CD8"/>
    <w:rsid w:val="002C42D3"/>
    <w:rsid w:val="002D0E94"/>
    <w:rsid w:val="002D6C68"/>
    <w:rsid w:val="002E0704"/>
    <w:rsid w:val="002F0870"/>
    <w:rsid w:val="002F2FC9"/>
    <w:rsid w:val="002F59BD"/>
    <w:rsid w:val="00302133"/>
    <w:rsid w:val="00313263"/>
    <w:rsid w:val="00323AF0"/>
    <w:rsid w:val="003240F5"/>
    <w:rsid w:val="00350E02"/>
    <w:rsid w:val="00357EED"/>
    <w:rsid w:val="00365CC8"/>
    <w:rsid w:val="003734C2"/>
    <w:rsid w:val="00374223"/>
    <w:rsid w:val="0038788D"/>
    <w:rsid w:val="003B513B"/>
    <w:rsid w:val="00402F08"/>
    <w:rsid w:val="00415BA5"/>
    <w:rsid w:val="00427E86"/>
    <w:rsid w:val="004550EC"/>
    <w:rsid w:val="0045631F"/>
    <w:rsid w:val="0046007A"/>
    <w:rsid w:val="004674D5"/>
    <w:rsid w:val="004879F6"/>
    <w:rsid w:val="00492BBE"/>
    <w:rsid w:val="00494BF1"/>
    <w:rsid w:val="004B5B6A"/>
    <w:rsid w:val="004F7F13"/>
    <w:rsid w:val="005048C1"/>
    <w:rsid w:val="00513EC0"/>
    <w:rsid w:val="005301C4"/>
    <w:rsid w:val="0055144B"/>
    <w:rsid w:val="00557097"/>
    <w:rsid w:val="00557679"/>
    <w:rsid w:val="00557DA9"/>
    <w:rsid w:val="0056310C"/>
    <w:rsid w:val="00573FE8"/>
    <w:rsid w:val="00585B13"/>
    <w:rsid w:val="00597CF1"/>
    <w:rsid w:val="005C2086"/>
    <w:rsid w:val="005D0DA2"/>
    <w:rsid w:val="005D1EDD"/>
    <w:rsid w:val="005D23B1"/>
    <w:rsid w:val="005E01B5"/>
    <w:rsid w:val="005E2C6D"/>
    <w:rsid w:val="005F4D46"/>
    <w:rsid w:val="005F61BF"/>
    <w:rsid w:val="00632B4B"/>
    <w:rsid w:val="00634413"/>
    <w:rsid w:val="00650447"/>
    <w:rsid w:val="0065143D"/>
    <w:rsid w:val="00677E89"/>
    <w:rsid w:val="00681BDF"/>
    <w:rsid w:val="006B3F83"/>
    <w:rsid w:val="006F54B9"/>
    <w:rsid w:val="006F7AC6"/>
    <w:rsid w:val="007152A9"/>
    <w:rsid w:val="00723CED"/>
    <w:rsid w:val="00737F58"/>
    <w:rsid w:val="007465A5"/>
    <w:rsid w:val="00785666"/>
    <w:rsid w:val="00787C72"/>
    <w:rsid w:val="00790F31"/>
    <w:rsid w:val="007B12B0"/>
    <w:rsid w:val="007B52A4"/>
    <w:rsid w:val="007C3F43"/>
    <w:rsid w:val="007C6ECC"/>
    <w:rsid w:val="007D1F16"/>
    <w:rsid w:val="007D2757"/>
    <w:rsid w:val="007D42BF"/>
    <w:rsid w:val="007D7ED3"/>
    <w:rsid w:val="007E0064"/>
    <w:rsid w:val="007E5AAF"/>
    <w:rsid w:val="007F3F30"/>
    <w:rsid w:val="00800E2C"/>
    <w:rsid w:val="00815BAD"/>
    <w:rsid w:val="00816E30"/>
    <w:rsid w:val="008410E0"/>
    <w:rsid w:val="00847078"/>
    <w:rsid w:val="00847A9E"/>
    <w:rsid w:val="00880F38"/>
    <w:rsid w:val="008822FE"/>
    <w:rsid w:val="008C10DC"/>
    <w:rsid w:val="008C33FA"/>
    <w:rsid w:val="008E1FFB"/>
    <w:rsid w:val="008E45B9"/>
    <w:rsid w:val="008E6234"/>
    <w:rsid w:val="008F1147"/>
    <w:rsid w:val="008F54D0"/>
    <w:rsid w:val="0090509C"/>
    <w:rsid w:val="0094407E"/>
    <w:rsid w:val="00956481"/>
    <w:rsid w:val="0096736E"/>
    <w:rsid w:val="00982B52"/>
    <w:rsid w:val="009A10A9"/>
    <w:rsid w:val="009B48A7"/>
    <w:rsid w:val="009B68B2"/>
    <w:rsid w:val="009D1186"/>
    <w:rsid w:val="009D5DD2"/>
    <w:rsid w:val="009E68D5"/>
    <w:rsid w:val="009F0DBF"/>
    <w:rsid w:val="009F37A3"/>
    <w:rsid w:val="00A26B29"/>
    <w:rsid w:val="00A63135"/>
    <w:rsid w:val="00A709BF"/>
    <w:rsid w:val="00A91356"/>
    <w:rsid w:val="00A925CE"/>
    <w:rsid w:val="00A936AD"/>
    <w:rsid w:val="00AB3396"/>
    <w:rsid w:val="00AC0495"/>
    <w:rsid w:val="00AC4EEE"/>
    <w:rsid w:val="00AE74C2"/>
    <w:rsid w:val="00AF5717"/>
    <w:rsid w:val="00B148AF"/>
    <w:rsid w:val="00B3005A"/>
    <w:rsid w:val="00B341A0"/>
    <w:rsid w:val="00B3628F"/>
    <w:rsid w:val="00B37A09"/>
    <w:rsid w:val="00B501D6"/>
    <w:rsid w:val="00B662E4"/>
    <w:rsid w:val="00B97D9C"/>
    <w:rsid w:val="00BB1945"/>
    <w:rsid w:val="00BD210E"/>
    <w:rsid w:val="00BD695E"/>
    <w:rsid w:val="00BE0A05"/>
    <w:rsid w:val="00BF4B62"/>
    <w:rsid w:val="00C120CE"/>
    <w:rsid w:val="00C15223"/>
    <w:rsid w:val="00C36C97"/>
    <w:rsid w:val="00C36E01"/>
    <w:rsid w:val="00C37F18"/>
    <w:rsid w:val="00C73E9A"/>
    <w:rsid w:val="00C74153"/>
    <w:rsid w:val="00C74394"/>
    <w:rsid w:val="00C967A8"/>
    <w:rsid w:val="00CA5113"/>
    <w:rsid w:val="00CB69DC"/>
    <w:rsid w:val="00CD5AEE"/>
    <w:rsid w:val="00CE0504"/>
    <w:rsid w:val="00CE4B64"/>
    <w:rsid w:val="00D10C16"/>
    <w:rsid w:val="00D16D1F"/>
    <w:rsid w:val="00D1792C"/>
    <w:rsid w:val="00D203F1"/>
    <w:rsid w:val="00D3133E"/>
    <w:rsid w:val="00D32FEE"/>
    <w:rsid w:val="00D44E06"/>
    <w:rsid w:val="00D6352A"/>
    <w:rsid w:val="00D76007"/>
    <w:rsid w:val="00D94212"/>
    <w:rsid w:val="00D9452C"/>
    <w:rsid w:val="00D94737"/>
    <w:rsid w:val="00D970FA"/>
    <w:rsid w:val="00DB5620"/>
    <w:rsid w:val="00DC3859"/>
    <w:rsid w:val="00DC3D62"/>
    <w:rsid w:val="00DC7D2A"/>
    <w:rsid w:val="00DD5DBC"/>
    <w:rsid w:val="00DE450A"/>
    <w:rsid w:val="00E33A46"/>
    <w:rsid w:val="00E42FE6"/>
    <w:rsid w:val="00E46A98"/>
    <w:rsid w:val="00E46FF0"/>
    <w:rsid w:val="00E65A01"/>
    <w:rsid w:val="00E66AA1"/>
    <w:rsid w:val="00E71688"/>
    <w:rsid w:val="00E7429A"/>
    <w:rsid w:val="00E83F0D"/>
    <w:rsid w:val="00E8667B"/>
    <w:rsid w:val="00EA0BA2"/>
    <w:rsid w:val="00EA6D06"/>
    <w:rsid w:val="00ED1C79"/>
    <w:rsid w:val="00EF79F5"/>
    <w:rsid w:val="00F020CF"/>
    <w:rsid w:val="00F44E6D"/>
    <w:rsid w:val="00F46C4F"/>
    <w:rsid w:val="00F62252"/>
    <w:rsid w:val="00F82777"/>
    <w:rsid w:val="00F86C33"/>
    <w:rsid w:val="00FA3143"/>
    <w:rsid w:val="00FA7A55"/>
    <w:rsid w:val="00FB0C62"/>
    <w:rsid w:val="00FB1F73"/>
    <w:rsid w:val="00FB2ECC"/>
    <w:rsid w:val="00FB4A1A"/>
    <w:rsid w:val="00FC6286"/>
    <w:rsid w:val="00FF7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681BDF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81BDF"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85B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6E6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66E6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a">
    <w:name w:val="Знак"/>
    <w:basedOn w:val="Normal"/>
    <w:next w:val="Heading2"/>
    <w:autoRedefine/>
    <w:uiPriority w:val="99"/>
    <w:rsid w:val="00585B13"/>
    <w:pPr>
      <w:spacing w:after="160" w:line="240" w:lineRule="exact"/>
    </w:pPr>
    <w:rPr>
      <w:lang w:val="en-US" w:eastAsia="en-US"/>
    </w:rPr>
  </w:style>
  <w:style w:type="table" w:styleId="TableGrid">
    <w:name w:val="Table Grid"/>
    <w:basedOn w:val="TableNormal"/>
    <w:uiPriority w:val="99"/>
    <w:rsid w:val="00D9473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F7A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E67"/>
    <w:rPr>
      <w:sz w:val="0"/>
      <w:szCs w:val="0"/>
    </w:rPr>
  </w:style>
  <w:style w:type="paragraph" w:styleId="BodyTextIndent">
    <w:name w:val="Body Text Indent"/>
    <w:basedOn w:val="Normal"/>
    <w:link w:val="BodyTextIndentChar"/>
    <w:uiPriority w:val="99"/>
    <w:rsid w:val="00DB5620"/>
    <w:pPr>
      <w:autoSpaceDE w:val="0"/>
      <w:autoSpaceDN w:val="0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66E67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681BDF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66E67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681BDF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66E67"/>
    <w:rPr>
      <w:sz w:val="16"/>
      <w:szCs w:val="16"/>
    </w:rPr>
  </w:style>
  <w:style w:type="paragraph" w:styleId="Footer">
    <w:name w:val="footer"/>
    <w:basedOn w:val="Normal"/>
    <w:link w:val="FooterChar1"/>
    <w:uiPriority w:val="99"/>
    <w:rsid w:val="00681BDF"/>
    <w:pPr>
      <w:tabs>
        <w:tab w:val="center" w:pos="4677"/>
        <w:tab w:val="right" w:pos="9355"/>
      </w:tabs>
      <w:ind w:firstLine="709"/>
      <w:jc w:val="both"/>
    </w:pPr>
    <w:rPr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66E67"/>
    <w:rPr>
      <w:sz w:val="24"/>
      <w:szCs w:val="24"/>
    </w:rPr>
  </w:style>
  <w:style w:type="character" w:customStyle="1" w:styleId="FooterChar1">
    <w:name w:val="Footer Char1"/>
    <w:link w:val="Footer"/>
    <w:uiPriority w:val="99"/>
    <w:locked/>
    <w:rsid w:val="00681BDF"/>
    <w:rPr>
      <w:sz w:val="28"/>
      <w:lang w:val="ru-RU" w:eastAsia="ru-RU"/>
    </w:rPr>
  </w:style>
  <w:style w:type="paragraph" w:styleId="FootnoteText">
    <w:name w:val="footnote text"/>
    <w:basedOn w:val="Normal"/>
    <w:link w:val="FootnoteTextChar1"/>
    <w:uiPriority w:val="99"/>
    <w:semiHidden/>
    <w:rsid w:val="00681BDF"/>
    <w:pPr>
      <w:ind w:firstLine="709"/>
      <w:jc w:val="both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66E67"/>
    <w:rPr>
      <w:sz w:val="20"/>
      <w:szCs w:val="20"/>
    </w:rPr>
  </w:style>
  <w:style w:type="character" w:customStyle="1" w:styleId="FootnoteTextChar1">
    <w:name w:val="Footnote Text Char1"/>
    <w:link w:val="FootnoteText"/>
    <w:uiPriority w:val="99"/>
    <w:semiHidden/>
    <w:locked/>
    <w:rsid w:val="00681BDF"/>
    <w:rPr>
      <w:lang w:val="ru-RU" w:eastAsia="ru-RU"/>
    </w:rPr>
  </w:style>
  <w:style w:type="paragraph" w:styleId="NormalWeb">
    <w:name w:val="Normal (Web)"/>
    <w:basedOn w:val="Normal"/>
    <w:uiPriority w:val="99"/>
    <w:rsid w:val="00681BDF"/>
    <w:pPr>
      <w:spacing w:before="100" w:beforeAutospacing="1" w:after="100" w:afterAutospacing="1"/>
    </w:pPr>
    <w:rPr>
      <w:szCs w:val="24"/>
    </w:rPr>
  </w:style>
  <w:style w:type="character" w:styleId="Emphasis">
    <w:name w:val="Emphasis"/>
    <w:basedOn w:val="DefaultParagraphFont"/>
    <w:uiPriority w:val="99"/>
    <w:qFormat/>
    <w:rsid w:val="00681BDF"/>
    <w:rPr>
      <w:i/>
    </w:rPr>
  </w:style>
  <w:style w:type="paragraph" w:customStyle="1" w:styleId="a0">
    <w:name w:val="Абзац списка"/>
    <w:basedOn w:val="Normal"/>
    <w:uiPriority w:val="99"/>
    <w:rsid w:val="00681BDF"/>
    <w:pPr>
      <w:suppressAutoHyphens/>
      <w:ind w:left="708"/>
    </w:pPr>
    <w:rPr>
      <w:szCs w:val="24"/>
      <w:lang w:eastAsia="ar-SA"/>
    </w:rPr>
  </w:style>
  <w:style w:type="paragraph" w:styleId="NoSpacing">
    <w:name w:val="No Spacing"/>
    <w:uiPriority w:val="99"/>
    <w:qFormat/>
    <w:rsid w:val="00681BDF"/>
    <w:rPr>
      <w:rFonts w:ascii="Calibri" w:hAnsi="Calibri"/>
      <w:lang w:eastAsia="en-US"/>
    </w:rPr>
  </w:style>
  <w:style w:type="paragraph" w:customStyle="1" w:styleId="1">
    <w:name w:val="Знак1 Знак Знак Знак Знак Знак Знак Знак Знак Знак"/>
    <w:basedOn w:val="Normal"/>
    <w:next w:val="Heading2"/>
    <w:autoRedefine/>
    <w:uiPriority w:val="99"/>
    <w:rsid w:val="008E1FFB"/>
    <w:pPr>
      <w:spacing w:after="160" w:line="240" w:lineRule="exact"/>
    </w:pPr>
    <w:rPr>
      <w:lang w:val="en-US" w:eastAsia="en-US"/>
    </w:rPr>
  </w:style>
  <w:style w:type="character" w:styleId="Strong">
    <w:name w:val="Strong"/>
    <w:basedOn w:val="DefaultParagraphFont"/>
    <w:uiPriority w:val="99"/>
    <w:qFormat/>
    <w:rsid w:val="008E1FFB"/>
    <w:rPr>
      <w:b/>
    </w:rPr>
  </w:style>
  <w:style w:type="paragraph" w:customStyle="1" w:styleId="ConsPlusNormal">
    <w:name w:val="ConsPlusNormal"/>
    <w:uiPriority w:val="99"/>
    <w:rsid w:val="008E1FFB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1">
    <w:name w:val="Без интервала Знак"/>
    <w:link w:val="a2"/>
    <w:uiPriority w:val="99"/>
    <w:locked/>
    <w:rsid w:val="00A91356"/>
    <w:rPr>
      <w:sz w:val="24"/>
      <w:lang w:val="ru-RU" w:eastAsia="ru-RU"/>
    </w:rPr>
  </w:style>
  <w:style w:type="paragraph" w:customStyle="1" w:styleId="a2">
    <w:name w:val="Без интервала"/>
    <w:link w:val="a1"/>
    <w:uiPriority w:val="99"/>
    <w:rsid w:val="00A9135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02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159</Words>
  <Characters>907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subject/>
  <dc:creator>opeka7</dc:creator>
  <cp:keywords/>
  <dc:description/>
  <cp:lastModifiedBy>Юрий</cp:lastModifiedBy>
  <cp:revision>2</cp:revision>
  <cp:lastPrinted>2015-01-19T08:31:00Z</cp:lastPrinted>
  <dcterms:created xsi:type="dcterms:W3CDTF">2020-02-13T12:30:00Z</dcterms:created>
  <dcterms:modified xsi:type="dcterms:W3CDTF">2020-02-13T12:30:00Z</dcterms:modified>
</cp:coreProperties>
</file>