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3" w:rsidRPr="00B71EBA" w:rsidRDefault="00CA67E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СОВЕТ ДЕПУТАТОВ</w:t>
      </w:r>
    </w:p>
    <w:p w:rsidR="00CA67E3" w:rsidRPr="00B71EBA" w:rsidRDefault="00CA67E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МУНИЦИПАЛЬНОГО ОКРУГА МОЛЖАНИНОВСКИЙ</w:t>
      </w:r>
    </w:p>
    <w:p w:rsidR="00CA67E3" w:rsidRPr="00B71EBA" w:rsidRDefault="00CA67E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в городе Москве</w:t>
      </w:r>
    </w:p>
    <w:p w:rsidR="00CA67E3" w:rsidRPr="00B71EBA" w:rsidRDefault="00CA67E3" w:rsidP="00B71EBA">
      <w:pPr>
        <w:jc w:val="center"/>
        <w:rPr>
          <w:b/>
          <w:sz w:val="28"/>
          <w:szCs w:val="28"/>
        </w:rPr>
      </w:pPr>
    </w:p>
    <w:p w:rsidR="00CA67E3" w:rsidRPr="00B71EBA" w:rsidRDefault="00CA67E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РЕШЕНИЕ</w:t>
      </w:r>
    </w:p>
    <w:p w:rsidR="00CA67E3" w:rsidRPr="00B71EBA" w:rsidRDefault="00CA67E3" w:rsidP="00B71EBA">
      <w:pPr>
        <w:jc w:val="center"/>
        <w:rPr>
          <w:b/>
          <w:sz w:val="28"/>
          <w:szCs w:val="28"/>
        </w:rPr>
      </w:pPr>
    </w:p>
    <w:p w:rsidR="00CA67E3" w:rsidRDefault="00CA67E3" w:rsidP="00B310AC">
      <w:pPr>
        <w:jc w:val="both"/>
        <w:rPr>
          <w:sz w:val="28"/>
          <w:szCs w:val="28"/>
        </w:rPr>
      </w:pPr>
      <w:r w:rsidRPr="00B310AC">
        <w:rPr>
          <w:sz w:val="28"/>
          <w:szCs w:val="28"/>
        </w:rPr>
        <w:t>13.11.2020 № 131</w:t>
      </w:r>
      <w:r>
        <w:rPr>
          <w:sz w:val="28"/>
          <w:szCs w:val="28"/>
        </w:rPr>
        <w:t>/9</w:t>
      </w:r>
      <w:r w:rsidRPr="00B310AC">
        <w:rPr>
          <w:sz w:val="28"/>
          <w:szCs w:val="28"/>
        </w:rPr>
        <w:t>М</w:t>
      </w:r>
    </w:p>
    <w:p w:rsidR="00CA67E3" w:rsidRPr="00B310AC" w:rsidRDefault="00CA67E3" w:rsidP="00B310AC">
      <w:pPr>
        <w:jc w:val="both"/>
        <w:rPr>
          <w:sz w:val="28"/>
          <w:szCs w:val="28"/>
        </w:rPr>
      </w:pPr>
    </w:p>
    <w:p w:rsidR="00CA67E3" w:rsidRDefault="00CA67E3" w:rsidP="00DC3971">
      <w:pPr>
        <w:ind w:right="5101"/>
        <w:jc w:val="both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О направлении обращения в уполномоченный орган исполнительной власти префектуру Северного административного округа города Москвы по вопросу не реализации исполнения полномочий управы района в отношении принятия мер для вывода за пределы территории города Москвы организаций, осуществляющих промышленную деятельность на территории района</w:t>
      </w:r>
    </w:p>
    <w:p w:rsidR="00CA67E3" w:rsidRDefault="00CA67E3" w:rsidP="00DC3971">
      <w:pPr>
        <w:jc w:val="both"/>
        <w:rPr>
          <w:rFonts w:eastAsia="Times New Roman"/>
          <w:sz w:val="25"/>
          <w:szCs w:val="25"/>
        </w:rPr>
      </w:pPr>
    </w:p>
    <w:p w:rsidR="00CA67E3" w:rsidRDefault="00CA67E3" w:rsidP="00DC3971">
      <w:pPr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В связи тем, что управой Молжаниновского района была проигнорирована суть вопроса, направленного решением Совета депутатов </w:t>
      </w:r>
      <w:r>
        <w:rPr>
          <w:sz w:val="25"/>
          <w:szCs w:val="25"/>
        </w:rPr>
        <w:t xml:space="preserve">муниципального округа Молжаниновский </w:t>
      </w:r>
      <w:r>
        <w:rPr>
          <w:rFonts w:eastAsia="Times New Roman"/>
          <w:sz w:val="25"/>
          <w:szCs w:val="25"/>
        </w:rPr>
        <w:t>от 13.10.2020 № 130/7М и ответ дан не по существу на неоднократные и многочисленные обращения жителей муниципального округа Молжаниновский на загрязнение воздуха в результате работы асфальтобетонного завода по адресу: г. Москва, Молжаниновский район, Ленинградское шоссе, вл.311, стр.1 и неисполнением</w:t>
      </w:r>
      <w:r>
        <w:rPr>
          <w:sz w:val="25"/>
          <w:szCs w:val="25"/>
        </w:rPr>
        <w:t xml:space="preserve"> у</w:t>
      </w:r>
      <w:r>
        <w:rPr>
          <w:rFonts w:eastAsia="Times New Roman"/>
          <w:sz w:val="25"/>
          <w:szCs w:val="25"/>
        </w:rPr>
        <w:t xml:space="preserve">правой Молжаниновского района города Москвы полномочий управы района в отношении принятия мер для вывода за пределы территории города Москвы организаций, осуществляющих промышленную деятельность на территории района, </w:t>
      </w:r>
      <w:r>
        <w:rPr>
          <w:b/>
          <w:bCs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CA67E3" w:rsidRDefault="00CA67E3" w:rsidP="00DC397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 Направить обращение в уполномоченный орган исполнительной власти префектуру Северного административного округа города Москвы по вопросу не реализации исполнения полномочий управы района в отношении принятия мер для вывода за пределы территории города Москвы организаций, осуществляющих промышленную деятельность на территории района.</w:t>
      </w:r>
    </w:p>
    <w:p w:rsidR="00CA67E3" w:rsidRDefault="00CA67E3" w:rsidP="00DC397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 Опубликовать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A67E3" w:rsidRDefault="00CA67E3" w:rsidP="00DC397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 Настоящее решение вступает в силу со дня его принятия.</w:t>
      </w:r>
    </w:p>
    <w:p w:rsidR="00CA67E3" w:rsidRDefault="00CA67E3" w:rsidP="00DC397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CA67E3" w:rsidRDefault="00CA67E3" w:rsidP="00DC3971">
      <w:pPr>
        <w:pStyle w:val="1"/>
        <w:shd w:val="clear" w:color="auto" w:fill="auto"/>
        <w:spacing w:before="0" w:line="326" w:lineRule="exact"/>
        <w:ind w:left="567"/>
        <w:jc w:val="both"/>
        <w:rPr>
          <w:sz w:val="25"/>
          <w:szCs w:val="25"/>
        </w:rPr>
      </w:pPr>
    </w:p>
    <w:p w:rsidR="00CA67E3" w:rsidRDefault="00CA67E3" w:rsidP="00DC3971">
      <w:pPr>
        <w:pStyle w:val="1"/>
        <w:shd w:val="clear" w:color="auto" w:fill="auto"/>
        <w:spacing w:before="0" w:line="326" w:lineRule="exact"/>
        <w:ind w:left="567"/>
        <w:jc w:val="both"/>
        <w:rPr>
          <w:sz w:val="25"/>
          <w:szCs w:val="25"/>
        </w:rPr>
      </w:pPr>
    </w:p>
    <w:p w:rsidR="00CA67E3" w:rsidRDefault="00CA67E3" w:rsidP="00DC3971">
      <w:pPr>
        <w:pStyle w:val="a1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муниципального округа</w:t>
      </w:r>
    </w:p>
    <w:p w:rsidR="00CA67E3" w:rsidRDefault="00CA67E3" w:rsidP="00BF3EF4">
      <w:pPr>
        <w:pStyle w:val="a1"/>
        <w:rPr>
          <w:b/>
          <w:sz w:val="28"/>
          <w:szCs w:val="28"/>
        </w:rPr>
      </w:pPr>
      <w:r>
        <w:rPr>
          <w:rFonts w:ascii="Times New Roman" w:hAnsi="Times New Roman"/>
          <w:b/>
          <w:sz w:val="25"/>
          <w:szCs w:val="25"/>
        </w:rPr>
        <w:t>Молжаниновский в городе Москве</w:t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  <w:t xml:space="preserve">                                  А.М. Шинкаренко</w:t>
      </w:r>
    </w:p>
    <w:sectPr w:rsidR="00CA67E3" w:rsidSect="00604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E3" w:rsidRDefault="00CA67E3" w:rsidP="00426ACA">
      <w:r>
        <w:separator/>
      </w:r>
    </w:p>
  </w:endnote>
  <w:endnote w:type="continuationSeparator" w:id="0">
    <w:p w:rsidR="00CA67E3" w:rsidRDefault="00CA67E3" w:rsidP="0042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E3" w:rsidRDefault="00CA67E3" w:rsidP="00426ACA">
      <w:r>
        <w:separator/>
      </w:r>
    </w:p>
  </w:footnote>
  <w:footnote w:type="continuationSeparator" w:id="0">
    <w:p w:rsidR="00CA67E3" w:rsidRDefault="00CA67E3" w:rsidP="0042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5C6"/>
    <w:multiLevelType w:val="multilevel"/>
    <w:tmpl w:val="E88871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FBA5AB8"/>
    <w:multiLevelType w:val="hybridMultilevel"/>
    <w:tmpl w:val="69D0C5DE"/>
    <w:lvl w:ilvl="0" w:tplc="658E5A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22CD8"/>
    <w:multiLevelType w:val="multilevel"/>
    <w:tmpl w:val="4E1270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42D3668"/>
    <w:multiLevelType w:val="multilevel"/>
    <w:tmpl w:val="DFB4A5D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5">
    <w:nsid w:val="4D9F0A65"/>
    <w:multiLevelType w:val="multilevel"/>
    <w:tmpl w:val="95C677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97C3AB5"/>
    <w:multiLevelType w:val="multilevel"/>
    <w:tmpl w:val="F278A61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7">
    <w:nsid w:val="683C01EE"/>
    <w:multiLevelType w:val="hybridMultilevel"/>
    <w:tmpl w:val="356A88F4"/>
    <w:lvl w:ilvl="0" w:tplc="68F879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6A"/>
    <w:rsid w:val="00000198"/>
    <w:rsid w:val="00000F28"/>
    <w:rsid w:val="00007FC1"/>
    <w:rsid w:val="00013C48"/>
    <w:rsid w:val="000370EA"/>
    <w:rsid w:val="0003756D"/>
    <w:rsid w:val="000563DC"/>
    <w:rsid w:val="000711D5"/>
    <w:rsid w:val="00081E7F"/>
    <w:rsid w:val="0009366B"/>
    <w:rsid w:val="00097F54"/>
    <w:rsid w:val="000C6BAE"/>
    <w:rsid w:val="00107BEC"/>
    <w:rsid w:val="00122D52"/>
    <w:rsid w:val="00122DE7"/>
    <w:rsid w:val="0012380F"/>
    <w:rsid w:val="001277E2"/>
    <w:rsid w:val="0013677B"/>
    <w:rsid w:val="00142BFE"/>
    <w:rsid w:val="00144A31"/>
    <w:rsid w:val="00155514"/>
    <w:rsid w:val="00156EE4"/>
    <w:rsid w:val="00183E62"/>
    <w:rsid w:val="00194AB8"/>
    <w:rsid w:val="00197DF8"/>
    <w:rsid w:val="001C515B"/>
    <w:rsid w:val="001C538D"/>
    <w:rsid w:val="001D3EA2"/>
    <w:rsid w:val="001E4A4E"/>
    <w:rsid w:val="001E5E85"/>
    <w:rsid w:val="001F1212"/>
    <w:rsid w:val="001F7DBF"/>
    <w:rsid w:val="0020326D"/>
    <w:rsid w:val="00212CBB"/>
    <w:rsid w:val="00216048"/>
    <w:rsid w:val="00220669"/>
    <w:rsid w:val="00223169"/>
    <w:rsid w:val="00234167"/>
    <w:rsid w:val="00236FE6"/>
    <w:rsid w:val="00267172"/>
    <w:rsid w:val="0028182A"/>
    <w:rsid w:val="00294A7B"/>
    <w:rsid w:val="00295B04"/>
    <w:rsid w:val="002A4818"/>
    <w:rsid w:val="002B7A9E"/>
    <w:rsid w:val="002B7AC6"/>
    <w:rsid w:val="002C5C24"/>
    <w:rsid w:val="002C7146"/>
    <w:rsid w:val="002D0113"/>
    <w:rsid w:val="002D5DB1"/>
    <w:rsid w:val="002E7A31"/>
    <w:rsid w:val="002F3CF7"/>
    <w:rsid w:val="00321AE7"/>
    <w:rsid w:val="00332EB8"/>
    <w:rsid w:val="0033404A"/>
    <w:rsid w:val="0035154B"/>
    <w:rsid w:val="00351BC8"/>
    <w:rsid w:val="00356CF5"/>
    <w:rsid w:val="00360C44"/>
    <w:rsid w:val="003823F7"/>
    <w:rsid w:val="0038486B"/>
    <w:rsid w:val="00395364"/>
    <w:rsid w:val="003965A9"/>
    <w:rsid w:val="003B2083"/>
    <w:rsid w:val="003B3D7A"/>
    <w:rsid w:val="003C481D"/>
    <w:rsid w:val="003C7839"/>
    <w:rsid w:val="003D5320"/>
    <w:rsid w:val="003E18D0"/>
    <w:rsid w:val="003E37D6"/>
    <w:rsid w:val="003F085E"/>
    <w:rsid w:val="00410A08"/>
    <w:rsid w:val="0042174C"/>
    <w:rsid w:val="00426ACA"/>
    <w:rsid w:val="00445BEA"/>
    <w:rsid w:val="004565F3"/>
    <w:rsid w:val="00463401"/>
    <w:rsid w:val="00463A52"/>
    <w:rsid w:val="00487CE9"/>
    <w:rsid w:val="004A7501"/>
    <w:rsid w:val="004B7FC1"/>
    <w:rsid w:val="004C4C6A"/>
    <w:rsid w:val="004C5F66"/>
    <w:rsid w:val="004D37BA"/>
    <w:rsid w:val="004D7DD7"/>
    <w:rsid w:val="00504DE7"/>
    <w:rsid w:val="00507FB2"/>
    <w:rsid w:val="00514F79"/>
    <w:rsid w:val="00532C0B"/>
    <w:rsid w:val="0055316A"/>
    <w:rsid w:val="00556696"/>
    <w:rsid w:val="00572482"/>
    <w:rsid w:val="00590B68"/>
    <w:rsid w:val="005A733D"/>
    <w:rsid w:val="005B697D"/>
    <w:rsid w:val="005C350A"/>
    <w:rsid w:val="005D11FF"/>
    <w:rsid w:val="005F70C5"/>
    <w:rsid w:val="00604155"/>
    <w:rsid w:val="00613D6A"/>
    <w:rsid w:val="006227CC"/>
    <w:rsid w:val="00623E2B"/>
    <w:rsid w:val="00625582"/>
    <w:rsid w:val="00631BE5"/>
    <w:rsid w:val="00643324"/>
    <w:rsid w:val="00643930"/>
    <w:rsid w:val="00663C82"/>
    <w:rsid w:val="006766C5"/>
    <w:rsid w:val="006D1FA4"/>
    <w:rsid w:val="006D572C"/>
    <w:rsid w:val="006E0020"/>
    <w:rsid w:val="006E732C"/>
    <w:rsid w:val="0070213E"/>
    <w:rsid w:val="007128D3"/>
    <w:rsid w:val="007531F7"/>
    <w:rsid w:val="00767D2A"/>
    <w:rsid w:val="007741CE"/>
    <w:rsid w:val="007904C7"/>
    <w:rsid w:val="007B13DF"/>
    <w:rsid w:val="007C33FF"/>
    <w:rsid w:val="007C3562"/>
    <w:rsid w:val="007C7867"/>
    <w:rsid w:val="007D2D2D"/>
    <w:rsid w:val="007F4F41"/>
    <w:rsid w:val="007F7403"/>
    <w:rsid w:val="00805B4C"/>
    <w:rsid w:val="00823A81"/>
    <w:rsid w:val="00852E1F"/>
    <w:rsid w:val="008722D0"/>
    <w:rsid w:val="00873094"/>
    <w:rsid w:val="0089099F"/>
    <w:rsid w:val="00893085"/>
    <w:rsid w:val="008B453B"/>
    <w:rsid w:val="008C4EA5"/>
    <w:rsid w:val="008C7308"/>
    <w:rsid w:val="008E72E9"/>
    <w:rsid w:val="008F1A57"/>
    <w:rsid w:val="008F5794"/>
    <w:rsid w:val="00902B3F"/>
    <w:rsid w:val="00907C4E"/>
    <w:rsid w:val="00925C98"/>
    <w:rsid w:val="00925DE4"/>
    <w:rsid w:val="00947248"/>
    <w:rsid w:val="0094740E"/>
    <w:rsid w:val="00951FBB"/>
    <w:rsid w:val="00961EFA"/>
    <w:rsid w:val="009734B0"/>
    <w:rsid w:val="0099149E"/>
    <w:rsid w:val="009A0014"/>
    <w:rsid w:val="009A120F"/>
    <w:rsid w:val="009A3AA6"/>
    <w:rsid w:val="009B2E67"/>
    <w:rsid w:val="009B4ACE"/>
    <w:rsid w:val="009B5012"/>
    <w:rsid w:val="009C6D3E"/>
    <w:rsid w:val="009D46EC"/>
    <w:rsid w:val="009D4AF2"/>
    <w:rsid w:val="009E2055"/>
    <w:rsid w:val="009F49D5"/>
    <w:rsid w:val="00A032B3"/>
    <w:rsid w:val="00A123EE"/>
    <w:rsid w:val="00A145B3"/>
    <w:rsid w:val="00A504BB"/>
    <w:rsid w:val="00A75EC7"/>
    <w:rsid w:val="00A85FB5"/>
    <w:rsid w:val="00AB26FD"/>
    <w:rsid w:val="00AC4E8C"/>
    <w:rsid w:val="00AE30A7"/>
    <w:rsid w:val="00B046B2"/>
    <w:rsid w:val="00B15063"/>
    <w:rsid w:val="00B227AC"/>
    <w:rsid w:val="00B2686D"/>
    <w:rsid w:val="00B30C32"/>
    <w:rsid w:val="00B310AC"/>
    <w:rsid w:val="00B31F8D"/>
    <w:rsid w:val="00B500E3"/>
    <w:rsid w:val="00B71EBA"/>
    <w:rsid w:val="00BE5B22"/>
    <w:rsid w:val="00BF214B"/>
    <w:rsid w:val="00BF3EF4"/>
    <w:rsid w:val="00BF7D29"/>
    <w:rsid w:val="00C0119D"/>
    <w:rsid w:val="00C0174B"/>
    <w:rsid w:val="00C03D8F"/>
    <w:rsid w:val="00C06F0A"/>
    <w:rsid w:val="00C77955"/>
    <w:rsid w:val="00C85A14"/>
    <w:rsid w:val="00CA67E3"/>
    <w:rsid w:val="00CB654C"/>
    <w:rsid w:val="00CE62C0"/>
    <w:rsid w:val="00D0070D"/>
    <w:rsid w:val="00D076B2"/>
    <w:rsid w:val="00D130E2"/>
    <w:rsid w:val="00D249D9"/>
    <w:rsid w:val="00D33EBD"/>
    <w:rsid w:val="00D47207"/>
    <w:rsid w:val="00D53BA2"/>
    <w:rsid w:val="00D540FA"/>
    <w:rsid w:val="00D6290F"/>
    <w:rsid w:val="00D754E1"/>
    <w:rsid w:val="00D8646F"/>
    <w:rsid w:val="00D86779"/>
    <w:rsid w:val="00DB5F58"/>
    <w:rsid w:val="00DC24F1"/>
    <w:rsid w:val="00DC3971"/>
    <w:rsid w:val="00DD7FE4"/>
    <w:rsid w:val="00DE6FAA"/>
    <w:rsid w:val="00E13B9A"/>
    <w:rsid w:val="00E157AB"/>
    <w:rsid w:val="00E21310"/>
    <w:rsid w:val="00E43FFB"/>
    <w:rsid w:val="00E455DF"/>
    <w:rsid w:val="00E46BA1"/>
    <w:rsid w:val="00E50882"/>
    <w:rsid w:val="00E85360"/>
    <w:rsid w:val="00E92933"/>
    <w:rsid w:val="00E949DA"/>
    <w:rsid w:val="00EA416A"/>
    <w:rsid w:val="00EB5340"/>
    <w:rsid w:val="00EC64A1"/>
    <w:rsid w:val="00EC6785"/>
    <w:rsid w:val="00ED4FA3"/>
    <w:rsid w:val="00EE2B9B"/>
    <w:rsid w:val="00EF4729"/>
    <w:rsid w:val="00F5098C"/>
    <w:rsid w:val="00F57D16"/>
    <w:rsid w:val="00F66B55"/>
    <w:rsid w:val="00F731BA"/>
    <w:rsid w:val="00F74ED2"/>
    <w:rsid w:val="00F815FD"/>
    <w:rsid w:val="00F96F3A"/>
    <w:rsid w:val="00FA5D3F"/>
    <w:rsid w:val="00FC1A14"/>
    <w:rsid w:val="00FC3ED6"/>
    <w:rsid w:val="00FD1C40"/>
    <w:rsid w:val="00FD3476"/>
    <w:rsid w:val="00F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A416A"/>
    <w:pPr>
      <w:keepNext/>
      <w:outlineLvl w:val="0"/>
    </w:pPr>
    <w:rPr>
      <w:rFonts w:ascii="a_Typer" w:hAnsi="a_Typer"/>
      <w:sz w:val="3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71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A416A"/>
    <w:pPr>
      <w:keepNext/>
      <w:jc w:val="center"/>
      <w:outlineLvl w:val="5"/>
    </w:pPr>
    <w:rPr>
      <w:b/>
      <w:i/>
      <w:sz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7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7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7BC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link w:val="Heading1"/>
    <w:uiPriority w:val="99"/>
    <w:locked/>
    <w:rsid w:val="00EA416A"/>
    <w:rPr>
      <w:rFonts w:ascii="a_Typer" w:eastAsia="Times New Roman" w:hAnsi="a_Typer"/>
      <w:sz w:val="20"/>
      <w:lang w:eastAsia="ru-RU"/>
    </w:rPr>
  </w:style>
  <w:style w:type="character" w:customStyle="1" w:styleId="Heading6Char1">
    <w:name w:val="Heading 6 Char1"/>
    <w:link w:val="Heading6"/>
    <w:uiPriority w:val="99"/>
    <w:locked/>
    <w:rsid w:val="00EA416A"/>
    <w:rPr>
      <w:rFonts w:ascii="Times New Roman" w:eastAsia="Times New Roman" w:hAnsi="Times New Roman"/>
      <w:b/>
      <w:i/>
      <w:sz w:val="20"/>
      <w:lang w:eastAsia="ru-RU"/>
    </w:rPr>
  </w:style>
  <w:style w:type="paragraph" w:styleId="BodyText">
    <w:name w:val="Body Text"/>
    <w:basedOn w:val="Normal"/>
    <w:link w:val="BodyTextChar1"/>
    <w:uiPriority w:val="99"/>
    <w:rsid w:val="00EA4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7BC"/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EA416A"/>
    <w:rPr>
      <w:rFonts w:ascii="Times New Roman" w:eastAsia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A416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BC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EA416A"/>
    <w:rPr>
      <w:rFonts w:ascii="Tahoma" w:eastAsia="Times New Roman" w:hAnsi="Tahoma"/>
      <w:sz w:val="16"/>
      <w:lang w:eastAsia="ru-RU"/>
    </w:rPr>
  </w:style>
  <w:style w:type="paragraph" w:customStyle="1" w:styleId="a">
    <w:name w:val="Абзац списка"/>
    <w:basedOn w:val="Normal"/>
    <w:uiPriority w:val="99"/>
    <w:rsid w:val="008C4EA5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7C786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7BC"/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7C7867"/>
    <w:rPr>
      <w:rFonts w:ascii="Times New Roman" w:eastAsia="Times New Roman" w:hAnsi="Times New Roman"/>
    </w:rPr>
  </w:style>
  <w:style w:type="character" w:customStyle="1" w:styleId="a0">
    <w:name w:val="Основной текст_"/>
    <w:link w:val="2"/>
    <w:uiPriority w:val="99"/>
    <w:locked/>
    <w:rsid w:val="004C4C6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4C4C6A"/>
    <w:pPr>
      <w:shd w:val="clear" w:color="auto" w:fill="FFFFFF"/>
      <w:overflowPunct/>
      <w:autoSpaceDE/>
      <w:autoSpaceDN/>
      <w:adjustRightInd/>
      <w:spacing w:line="269" w:lineRule="exact"/>
      <w:jc w:val="both"/>
      <w:textAlignment w:val="auto"/>
    </w:pPr>
  </w:style>
  <w:style w:type="paragraph" w:styleId="Header">
    <w:name w:val="header"/>
    <w:basedOn w:val="Normal"/>
    <w:link w:val="HeaderChar1"/>
    <w:uiPriority w:val="99"/>
    <w:semiHidden/>
    <w:rsid w:val="00426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7BC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426AC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1"/>
    <w:uiPriority w:val="99"/>
    <w:semiHidden/>
    <w:rsid w:val="00426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7BC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426AC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B500E3"/>
    <w:rPr>
      <w:color w:val="0000FF"/>
      <w:u w:val="single"/>
    </w:rPr>
  </w:style>
  <w:style w:type="table" w:styleId="TableGrid">
    <w:name w:val="Table Grid"/>
    <w:basedOn w:val="TableNormal"/>
    <w:uiPriority w:val="99"/>
    <w:rsid w:val="00613D6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6227C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br">
    <w:name w:val="nobr"/>
    <w:uiPriority w:val="99"/>
    <w:rsid w:val="00E455DF"/>
  </w:style>
  <w:style w:type="character" w:customStyle="1" w:styleId="wmi-callto">
    <w:name w:val="wmi-callto"/>
    <w:uiPriority w:val="99"/>
    <w:rsid w:val="000C6BAE"/>
  </w:style>
  <w:style w:type="character" w:customStyle="1" w:styleId="Heading3Char1">
    <w:name w:val="Heading 3 Char1"/>
    <w:link w:val="Heading3"/>
    <w:uiPriority w:val="99"/>
    <w:semiHidden/>
    <w:locked/>
    <w:rsid w:val="00B71EBA"/>
    <w:rPr>
      <w:rFonts w:ascii="Calibri Light" w:eastAsia="Times New Roman" w:hAnsi="Calibri Light"/>
      <w:b/>
      <w:sz w:val="26"/>
    </w:rPr>
  </w:style>
  <w:style w:type="paragraph" w:customStyle="1" w:styleId="1">
    <w:name w:val="Основной текст1"/>
    <w:basedOn w:val="Normal"/>
    <w:uiPriority w:val="99"/>
    <w:rsid w:val="00B71EBA"/>
    <w:pPr>
      <w:shd w:val="clear" w:color="auto" w:fill="FFFFFF"/>
      <w:overflowPunct/>
      <w:autoSpaceDE/>
      <w:autoSpaceDN/>
      <w:adjustRightInd/>
      <w:spacing w:before="300" w:line="240" w:lineRule="atLeast"/>
      <w:textAlignment w:val="auto"/>
    </w:pPr>
    <w:rPr>
      <w:sz w:val="28"/>
      <w:szCs w:val="28"/>
      <w:lang w:eastAsia="en-US"/>
    </w:rPr>
  </w:style>
  <w:style w:type="paragraph" w:customStyle="1" w:styleId="a1">
    <w:name w:val="Без интервала"/>
    <w:uiPriority w:val="99"/>
    <w:rsid w:val="00B71EB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GEG</dc:creator>
  <cp:keywords/>
  <dc:description/>
  <cp:lastModifiedBy>Юрий</cp:lastModifiedBy>
  <cp:revision>2</cp:revision>
  <cp:lastPrinted>2020-11-12T07:59:00Z</cp:lastPrinted>
  <dcterms:created xsi:type="dcterms:W3CDTF">2020-11-18T12:43:00Z</dcterms:created>
  <dcterms:modified xsi:type="dcterms:W3CDTF">2020-11-18T12:43:00Z</dcterms:modified>
</cp:coreProperties>
</file>