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E9A" w:rsidRPr="003C60CB" w:rsidRDefault="00AB2E9A" w:rsidP="00E726D1">
      <w:pPr>
        <w:pStyle w:val="NormalWeb"/>
        <w:spacing w:before="0" w:beforeAutospacing="0" w:after="0" w:afterAutospacing="0"/>
        <w:jc w:val="center"/>
        <w:textAlignment w:val="baseline"/>
        <w:rPr>
          <w:rStyle w:val="Strong"/>
          <w:bCs/>
          <w:sz w:val="28"/>
          <w:szCs w:val="28"/>
        </w:rPr>
      </w:pPr>
      <w:r w:rsidRPr="003C60CB">
        <w:rPr>
          <w:rStyle w:val="Strong"/>
          <w:bCs/>
          <w:sz w:val="28"/>
          <w:szCs w:val="28"/>
        </w:rPr>
        <w:t>СОВЕТ ДЕПУТАТОВ</w:t>
      </w:r>
    </w:p>
    <w:p w:rsidR="00AB2E9A" w:rsidRPr="003C60CB" w:rsidRDefault="00AB2E9A" w:rsidP="00E726D1">
      <w:pPr>
        <w:pStyle w:val="NormalWeb"/>
        <w:spacing w:before="0" w:beforeAutospacing="0" w:after="0" w:afterAutospacing="0"/>
        <w:jc w:val="center"/>
        <w:textAlignment w:val="baseline"/>
        <w:rPr>
          <w:rStyle w:val="Strong"/>
          <w:bCs/>
          <w:sz w:val="28"/>
          <w:szCs w:val="28"/>
        </w:rPr>
      </w:pPr>
      <w:r w:rsidRPr="003C60CB">
        <w:rPr>
          <w:rStyle w:val="Strong"/>
          <w:bCs/>
          <w:sz w:val="28"/>
          <w:szCs w:val="28"/>
        </w:rPr>
        <w:t>МУНИЦИПАЛЬНОГО ОКРУГА МОЛЖАНИНОВСКИЙ</w:t>
      </w:r>
    </w:p>
    <w:p w:rsidR="00AB2E9A" w:rsidRPr="003C60CB" w:rsidRDefault="00AB2E9A" w:rsidP="00E726D1">
      <w:pPr>
        <w:pStyle w:val="NormalWeb"/>
        <w:spacing w:before="0" w:beforeAutospacing="0" w:after="0" w:afterAutospacing="0"/>
        <w:jc w:val="center"/>
        <w:textAlignment w:val="baseline"/>
        <w:rPr>
          <w:rStyle w:val="Strong"/>
          <w:bCs/>
          <w:sz w:val="28"/>
          <w:szCs w:val="28"/>
        </w:rPr>
      </w:pPr>
      <w:r w:rsidRPr="003C60CB">
        <w:rPr>
          <w:rStyle w:val="Strong"/>
          <w:bCs/>
          <w:sz w:val="28"/>
          <w:szCs w:val="28"/>
        </w:rPr>
        <w:t>в городе МОСКВЕ</w:t>
      </w:r>
    </w:p>
    <w:p w:rsidR="00AB2E9A" w:rsidRPr="003C60CB" w:rsidRDefault="00AB2E9A" w:rsidP="00E726D1">
      <w:pPr>
        <w:pStyle w:val="NormalWeb"/>
        <w:spacing w:before="0" w:beforeAutospacing="0" w:after="0" w:afterAutospacing="0"/>
        <w:jc w:val="center"/>
        <w:textAlignment w:val="baseline"/>
        <w:rPr>
          <w:rStyle w:val="Strong"/>
          <w:bCs/>
          <w:sz w:val="28"/>
          <w:szCs w:val="28"/>
        </w:rPr>
      </w:pPr>
    </w:p>
    <w:p w:rsidR="00AB2E9A" w:rsidRPr="003C60CB" w:rsidRDefault="00AB2E9A" w:rsidP="00E726D1">
      <w:pPr>
        <w:pStyle w:val="NormalWeb"/>
        <w:spacing w:before="0" w:beforeAutospacing="0" w:after="0" w:afterAutospacing="0"/>
        <w:jc w:val="center"/>
        <w:textAlignment w:val="baseline"/>
        <w:rPr>
          <w:rStyle w:val="Strong"/>
          <w:bCs/>
          <w:sz w:val="28"/>
          <w:szCs w:val="28"/>
        </w:rPr>
      </w:pPr>
      <w:r w:rsidRPr="003C60CB">
        <w:rPr>
          <w:rStyle w:val="Strong"/>
          <w:bCs/>
          <w:sz w:val="28"/>
          <w:szCs w:val="28"/>
        </w:rPr>
        <w:t>РЕШЕНИЕ</w:t>
      </w:r>
    </w:p>
    <w:p w:rsidR="00AB2E9A" w:rsidRPr="003C60CB" w:rsidRDefault="00AB2E9A" w:rsidP="00E726D1">
      <w:pPr>
        <w:pStyle w:val="NormalWeb"/>
        <w:spacing w:before="0" w:beforeAutospacing="0" w:after="0" w:afterAutospacing="0"/>
        <w:textAlignment w:val="baseline"/>
        <w:rPr>
          <w:rStyle w:val="Strong"/>
          <w:bCs/>
          <w:sz w:val="28"/>
          <w:szCs w:val="28"/>
        </w:rPr>
      </w:pPr>
    </w:p>
    <w:p w:rsidR="00AB2E9A" w:rsidRDefault="00AB2E9A" w:rsidP="00E726D1">
      <w:pPr>
        <w:pStyle w:val="NormalWeb"/>
        <w:spacing w:before="0" w:beforeAutospacing="0" w:after="0" w:afterAutospacing="0"/>
        <w:textAlignment w:val="baseline"/>
        <w:rPr>
          <w:rStyle w:val="Strong"/>
          <w:bCs/>
          <w:sz w:val="28"/>
          <w:szCs w:val="28"/>
        </w:rPr>
      </w:pPr>
    </w:p>
    <w:p w:rsidR="00AB2E9A" w:rsidRPr="003C60CB" w:rsidRDefault="00AB2E9A" w:rsidP="00E726D1">
      <w:pPr>
        <w:pStyle w:val="NormalWeb"/>
        <w:spacing w:before="0" w:beforeAutospacing="0" w:after="0" w:afterAutospacing="0"/>
        <w:textAlignment w:val="baseline"/>
        <w:rPr>
          <w:rStyle w:val="Strong"/>
          <w:bCs/>
          <w:sz w:val="28"/>
          <w:szCs w:val="28"/>
        </w:rPr>
      </w:pPr>
    </w:p>
    <w:p w:rsidR="00AB2E9A" w:rsidRPr="003C60CB" w:rsidRDefault="00AB2E9A" w:rsidP="00E726D1">
      <w:pPr>
        <w:tabs>
          <w:tab w:val="left" w:pos="3960"/>
        </w:tabs>
        <w:ind w:right="5836"/>
        <w:jc w:val="both"/>
      </w:pPr>
      <w:r w:rsidRPr="003C60CB">
        <w:rPr>
          <w:sz w:val="28"/>
          <w:szCs w:val="28"/>
        </w:rPr>
        <w:t>29.05.2021 № 140/8М</w:t>
      </w:r>
    </w:p>
    <w:p w:rsidR="00AB2E9A" w:rsidRDefault="00AB2E9A" w:rsidP="00E37515">
      <w:pPr>
        <w:ind w:right="3954"/>
        <w:jc w:val="both"/>
        <w:rPr>
          <w:b/>
          <w:bCs/>
          <w:sz w:val="28"/>
          <w:szCs w:val="28"/>
        </w:rPr>
      </w:pPr>
    </w:p>
    <w:p w:rsidR="00AB2E9A" w:rsidRDefault="00AB2E9A" w:rsidP="00E37515">
      <w:pPr>
        <w:ind w:right="3954"/>
        <w:jc w:val="both"/>
        <w:rPr>
          <w:b/>
          <w:bCs/>
          <w:sz w:val="28"/>
          <w:szCs w:val="28"/>
        </w:rPr>
      </w:pPr>
    </w:p>
    <w:p w:rsidR="00AB2E9A" w:rsidRPr="007E3D8C" w:rsidRDefault="00AB2E9A" w:rsidP="007714FF">
      <w:pPr>
        <w:ind w:right="4960"/>
        <w:jc w:val="both"/>
        <w:rPr>
          <w:b/>
          <w:bCs/>
          <w:sz w:val="28"/>
          <w:szCs w:val="28"/>
        </w:rPr>
      </w:pPr>
      <w:bookmarkStart w:id="0" w:name="_Hlk63076727"/>
      <w:r w:rsidRPr="007E3D8C">
        <w:rPr>
          <w:b/>
          <w:bCs/>
          <w:sz w:val="28"/>
          <w:szCs w:val="28"/>
        </w:rPr>
        <w:t>О согласовании адресного перечня объектов озеленения САО по району Молжаниновский г.</w:t>
      </w:r>
      <w:r>
        <w:rPr>
          <w:b/>
          <w:bCs/>
          <w:sz w:val="28"/>
          <w:szCs w:val="28"/>
        </w:rPr>
        <w:t> </w:t>
      </w:r>
      <w:r w:rsidRPr="007E3D8C">
        <w:rPr>
          <w:b/>
          <w:bCs/>
          <w:sz w:val="28"/>
          <w:szCs w:val="28"/>
        </w:rPr>
        <w:t xml:space="preserve">Москвы на 2021 год </w:t>
      </w:r>
    </w:p>
    <w:bookmarkEnd w:id="0"/>
    <w:p w:rsidR="00AB2E9A" w:rsidRDefault="00AB2E9A" w:rsidP="007E3D8C">
      <w:pPr>
        <w:pStyle w:val="BodyTextIndent"/>
        <w:ind w:firstLine="0"/>
        <w:rPr>
          <w:sz w:val="28"/>
          <w:szCs w:val="28"/>
        </w:rPr>
      </w:pPr>
    </w:p>
    <w:p w:rsidR="00AB2E9A" w:rsidRPr="00E376CB" w:rsidRDefault="00AB2E9A" w:rsidP="007E3D8C">
      <w:pPr>
        <w:pStyle w:val="BodyTextIndent"/>
        <w:ind w:firstLine="720"/>
        <w:rPr>
          <w:color w:val="000000"/>
          <w:sz w:val="28"/>
          <w:szCs w:val="28"/>
        </w:rPr>
      </w:pPr>
      <w:r w:rsidRPr="00E376CB">
        <w:rPr>
          <w:color w:val="000000"/>
          <w:sz w:val="28"/>
          <w:szCs w:val="28"/>
        </w:rPr>
        <w:t xml:space="preserve">В соответствии с </w:t>
      </w:r>
      <w:r w:rsidRPr="00E376CB">
        <w:rPr>
          <w:rFonts w:ascii="Times New Roman CYR" w:hAnsi="Times New Roman CYR" w:cs="Times New Roman CYR"/>
          <w:color w:val="000000"/>
          <w:sz w:val="26"/>
          <w:szCs w:val="26"/>
        </w:rPr>
        <w:t>п.</w:t>
      </w:r>
      <w:r w:rsidRPr="00E376CB">
        <w:rPr>
          <w:color w:val="000000"/>
          <w:sz w:val="26"/>
          <w:szCs w:val="26"/>
        </w:rPr>
        <w:t xml:space="preserve"> 4 </w:t>
      </w:r>
      <w:r w:rsidRPr="00E376CB">
        <w:rPr>
          <w:rFonts w:ascii="Times New Roman CYR" w:hAnsi="Times New Roman CYR" w:cs="Times New Roman CYR"/>
          <w:color w:val="000000"/>
          <w:sz w:val="26"/>
          <w:szCs w:val="26"/>
        </w:rPr>
        <w:t>ч.</w:t>
      </w:r>
      <w:r w:rsidRPr="00E376CB">
        <w:rPr>
          <w:color w:val="000000"/>
          <w:sz w:val="26"/>
          <w:szCs w:val="26"/>
        </w:rPr>
        <w:t xml:space="preserve"> 2 </w:t>
      </w:r>
      <w:r w:rsidRPr="00E376CB">
        <w:rPr>
          <w:rFonts w:ascii="Times New Roman CYR" w:hAnsi="Times New Roman CYR" w:cs="Times New Roman CYR"/>
          <w:color w:val="000000"/>
          <w:sz w:val="26"/>
          <w:szCs w:val="26"/>
        </w:rPr>
        <w:t>ст.</w:t>
      </w:r>
      <w:r w:rsidRPr="00E376CB">
        <w:rPr>
          <w:color w:val="000000"/>
          <w:sz w:val="26"/>
          <w:szCs w:val="26"/>
        </w:rPr>
        <w:t xml:space="preserve"> 1 </w:t>
      </w:r>
      <w:r w:rsidRPr="00E376CB">
        <w:rPr>
          <w:rFonts w:ascii="Times New Roman CYR" w:hAnsi="Times New Roman CYR" w:cs="Times New Roman CYR"/>
          <w:color w:val="000000"/>
          <w:sz w:val="26"/>
          <w:szCs w:val="26"/>
        </w:rPr>
        <w:t>Закона</w:t>
      </w:r>
      <w:r w:rsidRPr="00E376CB">
        <w:rPr>
          <w:color w:val="000000"/>
          <w:sz w:val="26"/>
          <w:szCs w:val="26"/>
        </w:rPr>
        <w:t xml:space="preserve"> </w:t>
      </w:r>
      <w:r w:rsidRPr="00E376CB">
        <w:rPr>
          <w:rFonts w:ascii="Times New Roman CYR" w:hAnsi="Times New Roman CYR" w:cs="Times New Roman CYR"/>
          <w:color w:val="000000"/>
          <w:sz w:val="26"/>
          <w:szCs w:val="26"/>
        </w:rPr>
        <w:t>города</w:t>
      </w:r>
      <w:r w:rsidRPr="00E376CB">
        <w:rPr>
          <w:color w:val="000000"/>
          <w:sz w:val="26"/>
          <w:szCs w:val="26"/>
        </w:rPr>
        <w:t xml:space="preserve"> </w:t>
      </w:r>
      <w:r w:rsidRPr="00E376CB">
        <w:rPr>
          <w:rFonts w:ascii="Times New Roman CYR" w:hAnsi="Times New Roman CYR" w:cs="Times New Roman CYR"/>
          <w:color w:val="000000"/>
          <w:sz w:val="26"/>
          <w:szCs w:val="26"/>
        </w:rPr>
        <w:t>Москвы</w:t>
      </w:r>
      <w:r w:rsidRPr="00E376CB">
        <w:rPr>
          <w:color w:val="000000"/>
          <w:sz w:val="26"/>
          <w:szCs w:val="26"/>
        </w:rPr>
        <w:t xml:space="preserve"> </w:t>
      </w:r>
      <w:r w:rsidRPr="00E376CB">
        <w:rPr>
          <w:rFonts w:ascii="Times New Roman CYR" w:hAnsi="Times New Roman CYR" w:cs="Times New Roman CYR"/>
          <w:color w:val="000000"/>
          <w:sz w:val="26"/>
          <w:szCs w:val="26"/>
        </w:rPr>
        <w:t>от</w:t>
      </w:r>
      <w:r w:rsidRPr="00E376CB">
        <w:rPr>
          <w:color w:val="000000"/>
          <w:sz w:val="26"/>
          <w:szCs w:val="26"/>
        </w:rPr>
        <w:t xml:space="preserve"> 11.07.2012 № 39 "О наделении органов местного самоуправления муниципальных округов в городе Москве отдельными полномочиями города Москвы", </w:t>
      </w:r>
      <w:r w:rsidRPr="00E376CB">
        <w:rPr>
          <w:color w:val="000000"/>
          <w:sz w:val="28"/>
          <w:szCs w:val="28"/>
        </w:rPr>
        <w:t xml:space="preserve">принимая во внимание обращение главы управы Молжаниновского района города Москвы от 25.05.2021 № 18-7-2140/1, </w:t>
      </w:r>
      <w:r w:rsidRPr="00E376CB">
        <w:rPr>
          <w:b/>
          <w:color w:val="000000"/>
          <w:sz w:val="28"/>
          <w:szCs w:val="28"/>
        </w:rPr>
        <w:t>Совет депутатов муниципального округа Молжаниновский в городе Москве решил:</w:t>
      </w:r>
    </w:p>
    <w:p w:rsidR="00AB2E9A" w:rsidRPr="00E376CB" w:rsidRDefault="00AB2E9A" w:rsidP="007E3D8C">
      <w:pPr>
        <w:tabs>
          <w:tab w:val="left" w:pos="9355"/>
        </w:tabs>
        <w:ind w:right="-1" w:firstLine="709"/>
        <w:jc w:val="both"/>
        <w:rPr>
          <w:color w:val="000000"/>
          <w:sz w:val="28"/>
          <w:szCs w:val="28"/>
        </w:rPr>
      </w:pPr>
      <w:r w:rsidRPr="00E376CB">
        <w:rPr>
          <w:color w:val="000000"/>
          <w:sz w:val="28"/>
          <w:szCs w:val="28"/>
        </w:rPr>
        <w:t>1. Согласовать адресный перечень объектов озеленения САО по району Молжаниновский г.</w:t>
      </w:r>
      <w:r>
        <w:rPr>
          <w:color w:val="000000"/>
          <w:sz w:val="28"/>
          <w:szCs w:val="28"/>
        </w:rPr>
        <w:t xml:space="preserve"> </w:t>
      </w:r>
      <w:r w:rsidRPr="00E376CB">
        <w:rPr>
          <w:color w:val="000000"/>
          <w:sz w:val="28"/>
          <w:szCs w:val="28"/>
        </w:rPr>
        <w:t>Москвы на 2021 год (осенний период) (приложение).</w:t>
      </w:r>
    </w:p>
    <w:p w:rsidR="00AB2E9A" w:rsidRPr="00E376CB" w:rsidRDefault="00AB2E9A" w:rsidP="007E3D8C">
      <w:pPr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 w:rsidRPr="00E376CB">
        <w:rPr>
          <w:color w:val="000000"/>
          <w:sz w:val="28"/>
          <w:szCs w:val="28"/>
        </w:rPr>
        <w:t>2. Направить настоящее решение в управу Молжаниновского района города Москвы, префектуру Северного административного округа города Москвы и Департамент территориальных органов исполнительной власти города Москвы,</w:t>
      </w:r>
      <w:r w:rsidRPr="00E376CB">
        <w:rPr>
          <w:rFonts w:ascii="Times New Roman CYR" w:hAnsi="Times New Roman CYR" w:cs="Times New Roman CYR"/>
          <w:color w:val="000000"/>
          <w:sz w:val="26"/>
          <w:szCs w:val="26"/>
        </w:rPr>
        <w:t xml:space="preserve"> Департамент природопользования</w:t>
      </w:r>
      <w:r w:rsidRPr="00E376CB">
        <w:rPr>
          <w:color w:val="000000"/>
          <w:sz w:val="26"/>
          <w:szCs w:val="26"/>
        </w:rPr>
        <w:t xml:space="preserve"> </w:t>
      </w:r>
      <w:r w:rsidRPr="00E376CB">
        <w:rPr>
          <w:rFonts w:ascii="Times New Roman CYR" w:hAnsi="Times New Roman CYR" w:cs="Times New Roman CYR"/>
          <w:color w:val="000000"/>
          <w:sz w:val="26"/>
          <w:szCs w:val="26"/>
        </w:rPr>
        <w:t>и</w:t>
      </w:r>
      <w:r w:rsidRPr="00E376CB">
        <w:rPr>
          <w:color w:val="000000"/>
          <w:sz w:val="26"/>
          <w:szCs w:val="26"/>
        </w:rPr>
        <w:t xml:space="preserve"> </w:t>
      </w:r>
      <w:r w:rsidRPr="00E376CB">
        <w:rPr>
          <w:rFonts w:ascii="Times New Roman CYR" w:hAnsi="Times New Roman CYR" w:cs="Times New Roman CYR"/>
          <w:color w:val="000000"/>
          <w:sz w:val="26"/>
          <w:szCs w:val="26"/>
        </w:rPr>
        <w:t>охраны</w:t>
      </w:r>
      <w:r w:rsidRPr="00E376CB">
        <w:rPr>
          <w:color w:val="000000"/>
          <w:sz w:val="26"/>
          <w:szCs w:val="26"/>
        </w:rPr>
        <w:t xml:space="preserve"> </w:t>
      </w:r>
      <w:r w:rsidRPr="00E376CB">
        <w:rPr>
          <w:rFonts w:ascii="Times New Roman CYR" w:hAnsi="Times New Roman CYR" w:cs="Times New Roman CYR"/>
          <w:color w:val="000000"/>
          <w:sz w:val="26"/>
          <w:szCs w:val="26"/>
        </w:rPr>
        <w:t>окружающей</w:t>
      </w:r>
      <w:r w:rsidRPr="00E376CB">
        <w:rPr>
          <w:color w:val="000000"/>
          <w:sz w:val="26"/>
          <w:szCs w:val="26"/>
        </w:rPr>
        <w:t xml:space="preserve"> </w:t>
      </w:r>
      <w:r w:rsidRPr="00E376CB">
        <w:rPr>
          <w:rFonts w:ascii="Times New Roman CYR" w:hAnsi="Times New Roman CYR" w:cs="Times New Roman CYR"/>
          <w:color w:val="000000"/>
          <w:sz w:val="26"/>
          <w:szCs w:val="26"/>
        </w:rPr>
        <w:t>среды</w:t>
      </w:r>
      <w:r w:rsidRPr="00E376CB">
        <w:rPr>
          <w:color w:val="000000"/>
          <w:sz w:val="26"/>
          <w:szCs w:val="26"/>
        </w:rPr>
        <w:t xml:space="preserve"> </w:t>
      </w:r>
      <w:r w:rsidRPr="00E376CB">
        <w:rPr>
          <w:rFonts w:ascii="Times New Roman CYR" w:hAnsi="Times New Roman CYR" w:cs="Times New Roman CYR"/>
          <w:color w:val="000000"/>
          <w:sz w:val="26"/>
          <w:szCs w:val="26"/>
        </w:rPr>
        <w:t>города</w:t>
      </w:r>
      <w:r w:rsidRPr="00E376CB">
        <w:rPr>
          <w:color w:val="000000"/>
          <w:sz w:val="26"/>
          <w:szCs w:val="26"/>
        </w:rPr>
        <w:t xml:space="preserve"> </w:t>
      </w:r>
      <w:r w:rsidRPr="00E376CB">
        <w:rPr>
          <w:rFonts w:ascii="Times New Roman CYR" w:hAnsi="Times New Roman CYR" w:cs="Times New Roman CYR"/>
          <w:color w:val="000000"/>
          <w:sz w:val="26"/>
          <w:szCs w:val="26"/>
        </w:rPr>
        <w:t>Москвы.</w:t>
      </w:r>
      <w:r w:rsidRPr="00E376CB">
        <w:rPr>
          <w:color w:val="000000"/>
          <w:sz w:val="26"/>
          <w:szCs w:val="26"/>
        </w:rPr>
        <w:t xml:space="preserve"> </w:t>
      </w:r>
    </w:p>
    <w:p w:rsidR="00AB2E9A" w:rsidRPr="00E376CB" w:rsidRDefault="00AB2E9A" w:rsidP="007E3D8C">
      <w:pPr>
        <w:pStyle w:val="BodyTextIndent"/>
        <w:ind w:firstLine="720"/>
        <w:rPr>
          <w:color w:val="000000"/>
          <w:sz w:val="28"/>
          <w:szCs w:val="28"/>
        </w:rPr>
      </w:pPr>
      <w:r w:rsidRPr="00E376CB">
        <w:rPr>
          <w:color w:val="000000"/>
          <w:sz w:val="28"/>
          <w:szCs w:val="28"/>
        </w:rPr>
        <w:t>3. Опубликовать настоящее решение в бюллетене «Московский муниципальный вестник» и разместить на официальном сайте муниципального округа Молжаниновский в сети Интернет - http://www.molg-mun.ru.</w:t>
      </w:r>
    </w:p>
    <w:p w:rsidR="00AB2E9A" w:rsidRPr="00E376CB" w:rsidRDefault="00AB2E9A" w:rsidP="007E3D8C">
      <w:pPr>
        <w:ind w:firstLine="708"/>
        <w:jc w:val="both"/>
        <w:rPr>
          <w:color w:val="000000"/>
          <w:sz w:val="28"/>
          <w:szCs w:val="28"/>
        </w:rPr>
      </w:pPr>
      <w:r w:rsidRPr="00F41771">
        <w:rPr>
          <w:color w:val="000000"/>
          <w:sz w:val="28"/>
          <w:szCs w:val="28"/>
        </w:rPr>
        <w:t>4</w:t>
      </w:r>
      <w:r w:rsidRPr="00E376CB">
        <w:rPr>
          <w:color w:val="000000"/>
          <w:sz w:val="28"/>
          <w:szCs w:val="28"/>
        </w:rPr>
        <w:t>. Контроль за выполнением настоящего решения возложить на главу муниципального округа Молжаниновский в городе Москве Шинкаренко А.М.</w:t>
      </w:r>
    </w:p>
    <w:p w:rsidR="00AB2E9A" w:rsidRPr="00E376CB" w:rsidRDefault="00AB2E9A" w:rsidP="007E3D8C">
      <w:pPr>
        <w:pStyle w:val="BodyTextIndent"/>
        <w:ind w:firstLine="0"/>
        <w:rPr>
          <w:color w:val="000000"/>
          <w:sz w:val="28"/>
          <w:szCs w:val="28"/>
        </w:rPr>
      </w:pPr>
    </w:p>
    <w:p w:rsidR="00AB2E9A" w:rsidRPr="00B83306" w:rsidRDefault="00AB2E9A" w:rsidP="00E37515">
      <w:pPr>
        <w:pStyle w:val="BodyTextIndent"/>
        <w:ind w:firstLine="0"/>
        <w:rPr>
          <w:sz w:val="28"/>
          <w:szCs w:val="28"/>
        </w:rPr>
      </w:pPr>
    </w:p>
    <w:p w:rsidR="00AB2E9A" w:rsidRPr="00E37515" w:rsidRDefault="00AB2E9A" w:rsidP="00E37515">
      <w:pPr>
        <w:pStyle w:val="BodyTextIndent"/>
        <w:ind w:firstLine="0"/>
        <w:rPr>
          <w:b/>
          <w:bCs/>
          <w:sz w:val="28"/>
          <w:szCs w:val="28"/>
        </w:rPr>
      </w:pPr>
      <w:r w:rsidRPr="00E37515">
        <w:rPr>
          <w:b/>
          <w:bCs/>
          <w:sz w:val="28"/>
          <w:szCs w:val="28"/>
        </w:rPr>
        <w:t>Глава муниципального округа</w:t>
      </w:r>
    </w:p>
    <w:p w:rsidR="00AB2E9A" w:rsidRPr="00625D29" w:rsidRDefault="00AB2E9A" w:rsidP="00625D29">
      <w:pPr>
        <w:pStyle w:val="BodyTextIndent"/>
        <w:ind w:firstLine="0"/>
        <w:rPr>
          <w:b/>
          <w:bCs/>
          <w:sz w:val="28"/>
          <w:szCs w:val="28"/>
        </w:rPr>
      </w:pPr>
      <w:r w:rsidRPr="00E37515">
        <w:rPr>
          <w:b/>
          <w:bCs/>
          <w:sz w:val="28"/>
          <w:szCs w:val="28"/>
        </w:rPr>
        <w:t>Молжаниновский в городе Москве</w:t>
      </w:r>
      <w:r w:rsidRPr="00E37515">
        <w:rPr>
          <w:b/>
          <w:bCs/>
          <w:sz w:val="28"/>
          <w:szCs w:val="28"/>
        </w:rPr>
        <w:tab/>
      </w:r>
      <w:r w:rsidRPr="00E37515">
        <w:rPr>
          <w:b/>
          <w:bCs/>
          <w:sz w:val="28"/>
          <w:szCs w:val="28"/>
        </w:rPr>
        <w:tab/>
        <w:t xml:space="preserve">          </w:t>
      </w:r>
      <w:r>
        <w:rPr>
          <w:b/>
          <w:bCs/>
          <w:sz w:val="28"/>
          <w:szCs w:val="28"/>
        </w:rPr>
        <w:t xml:space="preserve">       </w:t>
      </w:r>
      <w:r w:rsidRPr="00E37515"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>А.М. Шинкаренко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28"/>
      </w:tblGrid>
      <w:tr w:rsidR="00AB2E9A" w:rsidRPr="00DE380F" w:rsidTr="00267202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AB2E9A" w:rsidRPr="00DE380F" w:rsidRDefault="00AB2E9A" w:rsidP="007623CF">
            <w:pPr>
              <w:ind w:firstLine="420"/>
              <w:rPr>
                <w:sz w:val="26"/>
                <w:szCs w:val="26"/>
              </w:rPr>
            </w:pPr>
          </w:p>
        </w:tc>
      </w:tr>
    </w:tbl>
    <w:p w:rsidR="00AB2E9A" w:rsidRDefault="00AB2E9A" w:rsidP="00DA5ED3">
      <w:pPr>
        <w:ind w:left="4962"/>
        <w:rPr>
          <w:sz w:val="26"/>
          <w:szCs w:val="26"/>
        </w:rPr>
      </w:pPr>
    </w:p>
    <w:p w:rsidR="00AB2E9A" w:rsidRDefault="00AB2E9A" w:rsidP="00DA5ED3">
      <w:pPr>
        <w:ind w:left="4962"/>
        <w:rPr>
          <w:sz w:val="26"/>
          <w:szCs w:val="26"/>
        </w:rPr>
      </w:pPr>
    </w:p>
    <w:p w:rsidR="00AB2E9A" w:rsidRDefault="00AB2E9A" w:rsidP="00DA5ED3">
      <w:pPr>
        <w:ind w:left="4962"/>
        <w:rPr>
          <w:sz w:val="26"/>
          <w:szCs w:val="26"/>
        </w:rPr>
      </w:pPr>
    </w:p>
    <w:p w:rsidR="00AB2E9A" w:rsidRDefault="00AB2E9A" w:rsidP="00DA5ED3">
      <w:pPr>
        <w:ind w:left="4962"/>
        <w:rPr>
          <w:sz w:val="26"/>
          <w:szCs w:val="26"/>
        </w:rPr>
      </w:pPr>
    </w:p>
    <w:p w:rsidR="00AB2E9A" w:rsidRPr="003C60CB" w:rsidRDefault="00AB2E9A" w:rsidP="00653CA4">
      <w:pPr>
        <w:ind w:left="4962"/>
        <w:rPr>
          <w:sz w:val="26"/>
          <w:szCs w:val="26"/>
        </w:rPr>
      </w:pPr>
      <w:r w:rsidRPr="003C60CB">
        <w:rPr>
          <w:sz w:val="26"/>
          <w:szCs w:val="26"/>
        </w:rPr>
        <w:t xml:space="preserve">Приложение </w:t>
      </w:r>
    </w:p>
    <w:p w:rsidR="00AB2E9A" w:rsidRPr="003C60CB" w:rsidRDefault="00AB2E9A" w:rsidP="00653CA4">
      <w:pPr>
        <w:ind w:left="4962"/>
        <w:rPr>
          <w:i/>
          <w:sz w:val="26"/>
          <w:szCs w:val="26"/>
        </w:rPr>
      </w:pPr>
      <w:r w:rsidRPr="003C60CB">
        <w:rPr>
          <w:sz w:val="26"/>
          <w:szCs w:val="26"/>
        </w:rPr>
        <w:t>к решению Совета депутатов муниципального округа Молжаниновский в городе Москве</w:t>
      </w:r>
    </w:p>
    <w:p w:rsidR="00AB2E9A" w:rsidRPr="003C60CB" w:rsidRDefault="00AB2E9A" w:rsidP="00653CA4">
      <w:pPr>
        <w:ind w:left="4962"/>
        <w:rPr>
          <w:sz w:val="26"/>
          <w:szCs w:val="26"/>
        </w:rPr>
      </w:pPr>
      <w:r w:rsidRPr="003C60CB">
        <w:rPr>
          <w:sz w:val="26"/>
          <w:szCs w:val="26"/>
        </w:rPr>
        <w:t>от 29.05.2021 № 140/8М</w:t>
      </w:r>
    </w:p>
    <w:p w:rsidR="00AB2E9A" w:rsidRDefault="00AB2E9A" w:rsidP="00653CA4"/>
    <w:p w:rsidR="00AB2E9A" w:rsidRPr="007E3D8C" w:rsidRDefault="00AB2E9A" w:rsidP="007E3D8C">
      <w:pPr>
        <w:autoSpaceDE w:val="0"/>
        <w:autoSpaceDN w:val="0"/>
        <w:adjustRightInd w:val="0"/>
        <w:jc w:val="center"/>
        <w:rPr>
          <w:b/>
          <w:bCs/>
          <w:color w:val="3A3036"/>
        </w:rPr>
      </w:pPr>
      <w:r w:rsidRPr="007E3D8C">
        <w:rPr>
          <w:b/>
          <w:bCs/>
          <w:color w:val="3A3036"/>
        </w:rPr>
        <w:t>Адресный перечень объектов озеленения САО по району Молжаниновский г.</w:t>
      </w:r>
      <w:r>
        <w:rPr>
          <w:b/>
          <w:bCs/>
          <w:color w:val="3A3036"/>
        </w:rPr>
        <w:t> </w:t>
      </w:r>
      <w:r w:rsidRPr="007E3D8C">
        <w:rPr>
          <w:b/>
          <w:bCs/>
          <w:color w:val="3A3036"/>
        </w:rPr>
        <w:t>Москвы на 2021 год (осенний период)</w:t>
      </w:r>
    </w:p>
    <w:p w:rsidR="00AB2E9A" w:rsidRPr="007E3D8C" w:rsidRDefault="00AB2E9A" w:rsidP="007E3D8C">
      <w:pPr>
        <w:rPr>
          <w:bCs/>
          <w:iCs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47"/>
        <w:gridCol w:w="1980"/>
        <w:gridCol w:w="1316"/>
        <w:gridCol w:w="1734"/>
        <w:gridCol w:w="1617"/>
        <w:gridCol w:w="1677"/>
      </w:tblGrid>
      <w:tr w:rsidR="00AB2E9A" w:rsidRPr="007E3D8C" w:rsidTr="007E3D8C">
        <w:tc>
          <w:tcPr>
            <w:tcW w:w="1247" w:type="dxa"/>
          </w:tcPr>
          <w:p w:rsidR="00AB2E9A" w:rsidRPr="00E376CB" w:rsidRDefault="00AB2E9A" w:rsidP="00FC1DD7">
            <w:pPr>
              <w:jc w:val="center"/>
              <w:rPr>
                <w:b/>
                <w:iCs/>
                <w:color w:val="000000"/>
              </w:rPr>
            </w:pPr>
            <w:r w:rsidRPr="00E376CB">
              <w:rPr>
                <w:b/>
                <w:iCs/>
                <w:color w:val="000000"/>
              </w:rPr>
              <w:t>№ п/п</w:t>
            </w:r>
          </w:p>
        </w:tc>
        <w:tc>
          <w:tcPr>
            <w:tcW w:w="1980" w:type="dxa"/>
          </w:tcPr>
          <w:p w:rsidR="00AB2E9A" w:rsidRPr="00E376CB" w:rsidRDefault="00AB2E9A" w:rsidP="00FC1DD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E376CB">
              <w:rPr>
                <w:b/>
                <w:bCs/>
                <w:color w:val="000000"/>
              </w:rPr>
              <w:t>Адрес дворовой территории по АСУ ОДС</w:t>
            </w:r>
          </w:p>
          <w:p w:rsidR="00AB2E9A" w:rsidRPr="00E376CB" w:rsidRDefault="00AB2E9A" w:rsidP="00FC1DD7">
            <w:pPr>
              <w:jc w:val="center"/>
              <w:rPr>
                <w:b/>
                <w:iCs/>
                <w:color w:val="000000"/>
              </w:rPr>
            </w:pPr>
          </w:p>
        </w:tc>
        <w:tc>
          <w:tcPr>
            <w:tcW w:w="1316" w:type="dxa"/>
          </w:tcPr>
          <w:p w:rsidR="00AB2E9A" w:rsidRPr="00E376CB" w:rsidRDefault="00AB2E9A" w:rsidP="00FC1DD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E376CB">
              <w:rPr>
                <w:b/>
                <w:bCs/>
                <w:color w:val="000000"/>
              </w:rPr>
              <w:t>Порода деревьев</w:t>
            </w:r>
          </w:p>
          <w:p w:rsidR="00AB2E9A" w:rsidRPr="00E376CB" w:rsidRDefault="00AB2E9A" w:rsidP="00FC1DD7">
            <w:pPr>
              <w:jc w:val="center"/>
              <w:rPr>
                <w:b/>
                <w:iCs/>
                <w:color w:val="000000"/>
              </w:rPr>
            </w:pPr>
          </w:p>
        </w:tc>
        <w:tc>
          <w:tcPr>
            <w:tcW w:w="1734" w:type="dxa"/>
          </w:tcPr>
          <w:p w:rsidR="00AB2E9A" w:rsidRPr="00E376CB" w:rsidRDefault="00AB2E9A" w:rsidP="00FC1DD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E376CB">
              <w:rPr>
                <w:b/>
                <w:bCs/>
                <w:color w:val="000000"/>
              </w:rPr>
              <w:t>Кол-во деревьев,</w:t>
            </w:r>
          </w:p>
          <w:p w:rsidR="00AB2E9A" w:rsidRPr="00E376CB" w:rsidRDefault="00AB2E9A" w:rsidP="00FC1DD7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</w:rPr>
            </w:pPr>
            <w:r w:rsidRPr="00E376CB">
              <w:rPr>
                <w:b/>
                <w:bCs/>
                <w:color w:val="000000"/>
              </w:rPr>
              <w:t>шт.</w:t>
            </w:r>
          </w:p>
        </w:tc>
        <w:tc>
          <w:tcPr>
            <w:tcW w:w="1617" w:type="dxa"/>
          </w:tcPr>
          <w:p w:rsidR="00AB2E9A" w:rsidRPr="00E376CB" w:rsidRDefault="00AB2E9A" w:rsidP="00FC1DD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E376CB">
              <w:rPr>
                <w:b/>
                <w:bCs/>
                <w:color w:val="000000"/>
              </w:rPr>
              <w:t>Порода кустарников</w:t>
            </w:r>
          </w:p>
          <w:p w:rsidR="00AB2E9A" w:rsidRPr="00E376CB" w:rsidRDefault="00AB2E9A" w:rsidP="00FC1DD7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</w:rPr>
            </w:pPr>
          </w:p>
        </w:tc>
        <w:tc>
          <w:tcPr>
            <w:tcW w:w="1677" w:type="dxa"/>
          </w:tcPr>
          <w:p w:rsidR="00AB2E9A" w:rsidRPr="00E376CB" w:rsidRDefault="00AB2E9A" w:rsidP="00FC1DD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E376CB">
              <w:rPr>
                <w:b/>
                <w:bCs/>
                <w:color w:val="000000"/>
              </w:rPr>
              <w:t>Кол-во кустарников, шт.</w:t>
            </w:r>
          </w:p>
          <w:p w:rsidR="00AB2E9A" w:rsidRPr="00E376CB" w:rsidRDefault="00AB2E9A" w:rsidP="00FC1DD7">
            <w:pPr>
              <w:jc w:val="center"/>
              <w:rPr>
                <w:b/>
                <w:iCs/>
                <w:color w:val="000000"/>
              </w:rPr>
            </w:pPr>
          </w:p>
        </w:tc>
      </w:tr>
      <w:tr w:rsidR="00AB2E9A" w:rsidRPr="007E3D8C" w:rsidTr="00E376CB">
        <w:tc>
          <w:tcPr>
            <w:tcW w:w="9571" w:type="dxa"/>
            <w:gridSpan w:val="6"/>
          </w:tcPr>
          <w:p w:rsidR="00AB2E9A" w:rsidRPr="007E3D8C" w:rsidRDefault="00AB2E9A" w:rsidP="007E3D8C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7E3D8C">
              <w:rPr>
                <w:b/>
                <w:bCs/>
                <w:color w:val="24241E"/>
              </w:rPr>
              <w:t>Молжаниновский район</w:t>
            </w:r>
          </w:p>
        </w:tc>
      </w:tr>
      <w:tr w:rsidR="00AB2E9A" w:rsidRPr="007E3D8C" w:rsidTr="007E3D8C">
        <w:tc>
          <w:tcPr>
            <w:tcW w:w="1247" w:type="dxa"/>
          </w:tcPr>
          <w:p w:rsidR="00AB2E9A" w:rsidRPr="007E3D8C" w:rsidRDefault="00AB2E9A" w:rsidP="007E3D8C">
            <w:pPr>
              <w:jc w:val="center"/>
              <w:rPr>
                <w:iCs/>
              </w:rPr>
            </w:pPr>
            <w:r w:rsidRPr="007E3D8C">
              <w:rPr>
                <w:iCs/>
              </w:rPr>
              <w:t>1</w:t>
            </w:r>
          </w:p>
        </w:tc>
        <w:tc>
          <w:tcPr>
            <w:tcW w:w="1980" w:type="dxa"/>
          </w:tcPr>
          <w:p w:rsidR="00AB2E9A" w:rsidRPr="007E3D8C" w:rsidRDefault="00AB2E9A" w:rsidP="007E3D8C">
            <w:pPr>
              <w:autoSpaceDE w:val="0"/>
              <w:autoSpaceDN w:val="0"/>
              <w:adjustRightInd w:val="0"/>
              <w:rPr>
                <w:color w:val="3A3036"/>
              </w:rPr>
            </w:pPr>
            <w:r w:rsidRPr="007E3D8C">
              <w:rPr>
                <w:color w:val="3A3036"/>
              </w:rPr>
              <w:t>Синявинская ул., д. 11, корп. 1</w:t>
            </w:r>
          </w:p>
        </w:tc>
        <w:tc>
          <w:tcPr>
            <w:tcW w:w="1316" w:type="dxa"/>
          </w:tcPr>
          <w:p w:rsidR="00AB2E9A" w:rsidRPr="007E3D8C" w:rsidRDefault="00AB2E9A" w:rsidP="007E3D8C">
            <w:pPr>
              <w:autoSpaceDE w:val="0"/>
              <w:autoSpaceDN w:val="0"/>
              <w:adjustRightInd w:val="0"/>
              <w:rPr>
                <w:color w:val="3A3036"/>
              </w:rPr>
            </w:pPr>
            <w:r w:rsidRPr="007E3D8C">
              <w:rPr>
                <w:color w:val="3A3036"/>
              </w:rPr>
              <w:t>Робиния лжеакация</w:t>
            </w:r>
          </w:p>
        </w:tc>
        <w:tc>
          <w:tcPr>
            <w:tcW w:w="1734" w:type="dxa"/>
          </w:tcPr>
          <w:p w:rsidR="00AB2E9A" w:rsidRPr="007E3D8C" w:rsidRDefault="00AB2E9A" w:rsidP="007E3D8C">
            <w:pPr>
              <w:jc w:val="center"/>
              <w:rPr>
                <w:iCs/>
              </w:rPr>
            </w:pPr>
            <w:r w:rsidRPr="007E3D8C">
              <w:rPr>
                <w:iCs/>
              </w:rPr>
              <w:t>1</w:t>
            </w:r>
          </w:p>
        </w:tc>
        <w:tc>
          <w:tcPr>
            <w:tcW w:w="1617" w:type="dxa"/>
          </w:tcPr>
          <w:p w:rsidR="00AB2E9A" w:rsidRPr="007E3D8C" w:rsidRDefault="00AB2E9A" w:rsidP="007E3D8C">
            <w:pPr>
              <w:autoSpaceDE w:val="0"/>
              <w:autoSpaceDN w:val="0"/>
              <w:adjustRightInd w:val="0"/>
              <w:jc w:val="center"/>
              <w:rPr>
                <w:color w:val="3A3036"/>
              </w:rPr>
            </w:pPr>
            <w:r w:rsidRPr="007E3D8C">
              <w:rPr>
                <w:color w:val="3A3036"/>
              </w:rPr>
              <w:t>Дерен белый</w:t>
            </w:r>
          </w:p>
        </w:tc>
        <w:tc>
          <w:tcPr>
            <w:tcW w:w="1677" w:type="dxa"/>
          </w:tcPr>
          <w:p w:rsidR="00AB2E9A" w:rsidRPr="007E3D8C" w:rsidRDefault="00AB2E9A" w:rsidP="007E3D8C">
            <w:pPr>
              <w:jc w:val="center"/>
              <w:rPr>
                <w:iCs/>
              </w:rPr>
            </w:pPr>
            <w:r w:rsidRPr="007E3D8C">
              <w:rPr>
                <w:iCs/>
              </w:rPr>
              <w:t>23</w:t>
            </w:r>
          </w:p>
        </w:tc>
      </w:tr>
      <w:tr w:rsidR="00AB2E9A" w:rsidRPr="007E3D8C" w:rsidTr="007E3D8C">
        <w:tc>
          <w:tcPr>
            <w:tcW w:w="3227" w:type="dxa"/>
            <w:gridSpan w:val="2"/>
          </w:tcPr>
          <w:p w:rsidR="00AB2E9A" w:rsidRPr="00FC1DD7" w:rsidRDefault="00AB2E9A" w:rsidP="00FC1DD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24241E"/>
              </w:rPr>
            </w:pPr>
            <w:r w:rsidRPr="00FC1DD7">
              <w:rPr>
                <w:b/>
                <w:bCs/>
                <w:color w:val="24241E"/>
              </w:rPr>
              <w:t>ИТОГО по району:</w:t>
            </w:r>
          </w:p>
          <w:p w:rsidR="00AB2E9A" w:rsidRPr="00FC1DD7" w:rsidRDefault="00AB2E9A" w:rsidP="007E3D8C">
            <w:pPr>
              <w:autoSpaceDE w:val="0"/>
              <w:autoSpaceDN w:val="0"/>
              <w:adjustRightInd w:val="0"/>
              <w:jc w:val="right"/>
              <w:rPr>
                <w:color w:val="3A3036"/>
              </w:rPr>
            </w:pPr>
          </w:p>
        </w:tc>
        <w:tc>
          <w:tcPr>
            <w:tcW w:w="3050" w:type="dxa"/>
            <w:gridSpan w:val="2"/>
          </w:tcPr>
          <w:p w:rsidR="00AB2E9A" w:rsidRPr="00FC1DD7" w:rsidRDefault="00AB2E9A" w:rsidP="007E3D8C">
            <w:pPr>
              <w:rPr>
                <w:b/>
                <w:bCs/>
              </w:rPr>
            </w:pPr>
            <w:r w:rsidRPr="00FC1DD7">
              <w:rPr>
                <w:b/>
                <w:bCs/>
              </w:rPr>
              <w:t xml:space="preserve">                                  1</w:t>
            </w:r>
          </w:p>
        </w:tc>
        <w:tc>
          <w:tcPr>
            <w:tcW w:w="3294" w:type="dxa"/>
            <w:gridSpan w:val="2"/>
          </w:tcPr>
          <w:p w:rsidR="00AB2E9A" w:rsidRPr="00FC1DD7" w:rsidRDefault="00AB2E9A" w:rsidP="007E3D8C">
            <w:pPr>
              <w:rPr>
                <w:b/>
                <w:bCs/>
                <w:iCs/>
              </w:rPr>
            </w:pPr>
            <w:r w:rsidRPr="00FC1DD7">
              <w:rPr>
                <w:b/>
                <w:bCs/>
                <w:iCs/>
              </w:rPr>
              <w:t xml:space="preserve">                                     23</w:t>
            </w:r>
          </w:p>
        </w:tc>
      </w:tr>
    </w:tbl>
    <w:p w:rsidR="00AB2E9A" w:rsidRDefault="00AB2E9A" w:rsidP="00FC1DD7">
      <w:pPr>
        <w:rPr>
          <w:sz w:val="26"/>
          <w:szCs w:val="26"/>
        </w:rPr>
      </w:pPr>
    </w:p>
    <w:sectPr w:rsidR="00AB2E9A" w:rsidSect="00AB2E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3072"/>
    <w:rsid w:val="00002200"/>
    <w:rsid w:val="00002BBC"/>
    <w:rsid w:val="000059C3"/>
    <w:rsid w:val="00020549"/>
    <w:rsid w:val="00023DFA"/>
    <w:rsid w:val="000253F1"/>
    <w:rsid w:val="00025846"/>
    <w:rsid w:val="0002730A"/>
    <w:rsid w:val="00027473"/>
    <w:rsid w:val="00027A48"/>
    <w:rsid w:val="00031BEB"/>
    <w:rsid w:val="00035D4D"/>
    <w:rsid w:val="00036A83"/>
    <w:rsid w:val="00040CA5"/>
    <w:rsid w:val="00041930"/>
    <w:rsid w:val="0004472E"/>
    <w:rsid w:val="00047D41"/>
    <w:rsid w:val="00060287"/>
    <w:rsid w:val="000753FA"/>
    <w:rsid w:val="00082BD9"/>
    <w:rsid w:val="00086617"/>
    <w:rsid w:val="0009119D"/>
    <w:rsid w:val="00095651"/>
    <w:rsid w:val="00097242"/>
    <w:rsid w:val="000A19C9"/>
    <w:rsid w:val="000A1CCC"/>
    <w:rsid w:val="000A3AC2"/>
    <w:rsid w:val="000A52D8"/>
    <w:rsid w:val="000B0C82"/>
    <w:rsid w:val="000B1007"/>
    <w:rsid w:val="000B2375"/>
    <w:rsid w:val="000B5B5E"/>
    <w:rsid w:val="000C13F7"/>
    <w:rsid w:val="000C23D8"/>
    <w:rsid w:val="000C705B"/>
    <w:rsid w:val="000C7F44"/>
    <w:rsid w:val="000D7C22"/>
    <w:rsid w:val="000E0241"/>
    <w:rsid w:val="000F0DFD"/>
    <w:rsid w:val="0010069E"/>
    <w:rsid w:val="00103438"/>
    <w:rsid w:val="00106F07"/>
    <w:rsid w:val="001108EB"/>
    <w:rsid w:val="00114F67"/>
    <w:rsid w:val="00121194"/>
    <w:rsid w:val="00125F61"/>
    <w:rsid w:val="0012689B"/>
    <w:rsid w:val="001308A7"/>
    <w:rsid w:val="001329F9"/>
    <w:rsid w:val="00132F24"/>
    <w:rsid w:val="00134EBE"/>
    <w:rsid w:val="00136116"/>
    <w:rsid w:val="0014245E"/>
    <w:rsid w:val="0014281C"/>
    <w:rsid w:val="00144BC4"/>
    <w:rsid w:val="00146F5D"/>
    <w:rsid w:val="001555E5"/>
    <w:rsid w:val="00156BC7"/>
    <w:rsid w:val="001655FD"/>
    <w:rsid w:val="001659C0"/>
    <w:rsid w:val="00180529"/>
    <w:rsid w:val="0018316C"/>
    <w:rsid w:val="0018376A"/>
    <w:rsid w:val="00186FDC"/>
    <w:rsid w:val="001930AE"/>
    <w:rsid w:val="00194FB0"/>
    <w:rsid w:val="001953B0"/>
    <w:rsid w:val="00196DA8"/>
    <w:rsid w:val="001A3F21"/>
    <w:rsid w:val="001A618C"/>
    <w:rsid w:val="001A7F6C"/>
    <w:rsid w:val="001B04BD"/>
    <w:rsid w:val="001B4DDB"/>
    <w:rsid w:val="001C0ED3"/>
    <w:rsid w:val="001C3AEF"/>
    <w:rsid w:val="001C4F92"/>
    <w:rsid w:val="001D03E5"/>
    <w:rsid w:val="001D2731"/>
    <w:rsid w:val="001E130B"/>
    <w:rsid w:val="001E4C0E"/>
    <w:rsid w:val="001E7A9A"/>
    <w:rsid w:val="001F0CB6"/>
    <w:rsid w:val="001F1F6E"/>
    <w:rsid w:val="00201235"/>
    <w:rsid w:val="00204FFB"/>
    <w:rsid w:val="00205A2A"/>
    <w:rsid w:val="00210C53"/>
    <w:rsid w:val="00223310"/>
    <w:rsid w:val="00227E5E"/>
    <w:rsid w:val="0023106C"/>
    <w:rsid w:val="00233788"/>
    <w:rsid w:val="0023528C"/>
    <w:rsid w:val="002450FA"/>
    <w:rsid w:val="002462D4"/>
    <w:rsid w:val="002504DA"/>
    <w:rsid w:val="0025746F"/>
    <w:rsid w:val="00267202"/>
    <w:rsid w:val="00273A04"/>
    <w:rsid w:val="002774B9"/>
    <w:rsid w:val="002842A2"/>
    <w:rsid w:val="00284E36"/>
    <w:rsid w:val="0028517C"/>
    <w:rsid w:val="002940C7"/>
    <w:rsid w:val="002B476B"/>
    <w:rsid w:val="002B4C99"/>
    <w:rsid w:val="002B5FF1"/>
    <w:rsid w:val="002B6216"/>
    <w:rsid w:val="002C5D64"/>
    <w:rsid w:val="002C6D3E"/>
    <w:rsid w:val="002C6D41"/>
    <w:rsid w:val="002D39B5"/>
    <w:rsid w:val="002D5BFB"/>
    <w:rsid w:val="002D6162"/>
    <w:rsid w:val="002E483A"/>
    <w:rsid w:val="002E5925"/>
    <w:rsid w:val="002F7C74"/>
    <w:rsid w:val="00304196"/>
    <w:rsid w:val="00306959"/>
    <w:rsid w:val="0031217F"/>
    <w:rsid w:val="00316075"/>
    <w:rsid w:val="00316B6E"/>
    <w:rsid w:val="003310FC"/>
    <w:rsid w:val="0033150C"/>
    <w:rsid w:val="00332F24"/>
    <w:rsid w:val="003331E8"/>
    <w:rsid w:val="00333A82"/>
    <w:rsid w:val="00333D79"/>
    <w:rsid w:val="00343E63"/>
    <w:rsid w:val="00344A9F"/>
    <w:rsid w:val="00350848"/>
    <w:rsid w:val="00350C2F"/>
    <w:rsid w:val="003528FE"/>
    <w:rsid w:val="00352E13"/>
    <w:rsid w:val="003540D7"/>
    <w:rsid w:val="00354468"/>
    <w:rsid w:val="00355423"/>
    <w:rsid w:val="00360653"/>
    <w:rsid w:val="0036493E"/>
    <w:rsid w:val="00365DA2"/>
    <w:rsid w:val="0037254F"/>
    <w:rsid w:val="00373D98"/>
    <w:rsid w:val="003741FA"/>
    <w:rsid w:val="00374348"/>
    <w:rsid w:val="00390159"/>
    <w:rsid w:val="003915B4"/>
    <w:rsid w:val="0039267F"/>
    <w:rsid w:val="00393EA3"/>
    <w:rsid w:val="003966A8"/>
    <w:rsid w:val="003A15F5"/>
    <w:rsid w:val="003A2716"/>
    <w:rsid w:val="003A2E6C"/>
    <w:rsid w:val="003A43AA"/>
    <w:rsid w:val="003C60CB"/>
    <w:rsid w:val="003D1140"/>
    <w:rsid w:val="003D2A68"/>
    <w:rsid w:val="003D32E6"/>
    <w:rsid w:val="003D3708"/>
    <w:rsid w:val="003D6B1A"/>
    <w:rsid w:val="003D7BE8"/>
    <w:rsid w:val="003F3B2E"/>
    <w:rsid w:val="003F52D7"/>
    <w:rsid w:val="003F72C2"/>
    <w:rsid w:val="00400EF6"/>
    <w:rsid w:val="00402D65"/>
    <w:rsid w:val="00402F8E"/>
    <w:rsid w:val="00403336"/>
    <w:rsid w:val="00405080"/>
    <w:rsid w:val="00412EED"/>
    <w:rsid w:val="004137E0"/>
    <w:rsid w:val="00414968"/>
    <w:rsid w:val="0041530B"/>
    <w:rsid w:val="004164D1"/>
    <w:rsid w:val="00416BED"/>
    <w:rsid w:val="00426D7D"/>
    <w:rsid w:val="00430DC9"/>
    <w:rsid w:val="004321FB"/>
    <w:rsid w:val="004326CD"/>
    <w:rsid w:val="00436692"/>
    <w:rsid w:val="004373F8"/>
    <w:rsid w:val="004455EC"/>
    <w:rsid w:val="00446301"/>
    <w:rsid w:val="00447906"/>
    <w:rsid w:val="00447DC8"/>
    <w:rsid w:val="00453469"/>
    <w:rsid w:val="00456323"/>
    <w:rsid w:val="0046194A"/>
    <w:rsid w:val="004650A3"/>
    <w:rsid w:val="00465123"/>
    <w:rsid w:val="00472D6F"/>
    <w:rsid w:val="00474420"/>
    <w:rsid w:val="00477D6C"/>
    <w:rsid w:val="00481E4F"/>
    <w:rsid w:val="004848ED"/>
    <w:rsid w:val="00491886"/>
    <w:rsid w:val="00493098"/>
    <w:rsid w:val="004A42CC"/>
    <w:rsid w:val="004A50F7"/>
    <w:rsid w:val="004A5935"/>
    <w:rsid w:val="004B0DEC"/>
    <w:rsid w:val="004B7853"/>
    <w:rsid w:val="004C1826"/>
    <w:rsid w:val="004C63EF"/>
    <w:rsid w:val="004C7F00"/>
    <w:rsid w:val="004D61D0"/>
    <w:rsid w:val="004D6BB9"/>
    <w:rsid w:val="004D7B7E"/>
    <w:rsid w:val="004E14E7"/>
    <w:rsid w:val="004E4212"/>
    <w:rsid w:val="004E472F"/>
    <w:rsid w:val="004E73E0"/>
    <w:rsid w:val="004E7BF8"/>
    <w:rsid w:val="00511C1D"/>
    <w:rsid w:val="00511DC9"/>
    <w:rsid w:val="0053183C"/>
    <w:rsid w:val="0053191A"/>
    <w:rsid w:val="00534256"/>
    <w:rsid w:val="00535E8D"/>
    <w:rsid w:val="0054046D"/>
    <w:rsid w:val="00541121"/>
    <w:rsid w:val="00544C53"/>
    <w:rsid w:val="00544E8A"/>
    <w:rsid w:val="00554853"/>
    <w:rsid w:val="005560EF"/>
    <w:rsid w:val="005712DC"/>
    <w:rsid w:val="00571559"/>
    <w:rsid w:val="00575E84"/>
    <w:rsid w:val="005809E4"/>
    <w:rsid w:val="00581966"/>
    <w:rsid w:val="00583E03"/>
    <w:rsid w:val="005878F4"/>
    <w:rsid w:val="005933A3"/>
    <w:rsid w:val="005949B0"/>
    <w:rsid w:val="00594DC8"/>
    <w:rsid w:val="005A1B01"/>
    <w:rsid w:val="005A496B"/>
    <w:rsid w:val="005B2D07"/>
    <w:rsid w:val="005B3BDE"/>
    <w:rsid w:val="005B44AB"/>
    <w:rsid w:val="005C10F8"/>
    <w:rsid w:val="005C1FD7"/>
    <w:rsid w:val="005C362F"/>
    <w:rsid w:val="005C3773"/>
    <w:rsid w:val="005C49FC"/>
    <w:rsid w:val="005C71F7"/>
    <w:rsid w:val="005D30B0"/>
    <w:rsid w:val="005E1CAA"/>
    <w:rsid w:val="005E3722"/>
    <w:rsid w:val="005E6FE2"/>
    <w:rsid w:val="005F173A"/>
    <w:rsid w:val="005F4D7A"/>
    <w:rsid w:val="005F7CDD"/>
    <w:rsid w:val="00600E4C"/>
    <w:rsid w:val="00605753"/>
    <w:rsid w:val="00612493"/>
    <w:rsid w:val="006144A4"/>
    <w:rsid w:val="00622ABC"/>
    <w:rsid w:val="00622BB2"/>
    <w:rsid w:val="00625D29"/>
    <w:rsid w:val="006310B2"/>
    <w:rsid w:val="006513BE"/>
    <w:rsid w:val="00653AA7"/>
    <w:rsid w:val="00653CA4"/>
    <w:rsid w:val="006557FE"/>
    <w:rsid w:val="00656823"/>
    <w:rsid w:val="00660F2A"/>
    <w:rsid w:val="00662161"/>
    <w:rsid w:val="00662356"/>
    <w:rsid w:val="00662E71"/>
    <w:rsid w:val="0066316C"/>
    <w:rsid w:val="00663AA2"/>
    <w:rsid w:val="00663C3A"/>
    <w:rsid w:val="006727AD"/>
    <w:rsid w:val="0067343E"/>
    <w:rsid w:val="00675F72"/>
    <w:rsid w:val="00676F63"/>
    <w:rsid w:val="0068196B"/>
    <w:rsid w:val="00686EE7"/>
    <w:rsid w:val="00691ED0"/>
    <w:rsid w:val="006930F4"/>
    <w:rsid w:val="00694592"/>
    <w:rsid w:val="00695B66"/>
    <w:rsid w:val="00695C2F"/>
    <w:rsid w:val="006A00BD"/>
    <w:rsid w:val="006A0AA5"/>
    <w:rsid w:val="006A3DAC"/>
    <w:rsid w:val="006A6B8C"/>
    <w:rsid w:val="006B2485"/>
    <w:rsid w:val="006B5F5F"/>
    <w:rsid w:val="006B7D5B"/>
    <w:rsid w:val="006C7D9A"/>
    <w:rsid w:val="006E35D7"/>
    <w:rsid w:val="006E77AA"/>
    <w:rsid w:val="006F11B6"/>
    <w:rsid w:val="006F3754"/>
    <w:rsid w:val="006F6029"/>
    <w:rsid w:val="006F70F6"/>
    <w:rsid w:val="00703D17"/>
    <w:rsid w:val="0070562B"/>
    <w:rsid w:val="00705D11"/>
    <w:rsid w:val="007110F3"/>
    <w:rsid w:val="0071606F"/>
    <w:rsid w:val="00720514"/>
    <w:rsid w:val="00721A91"/>
    <w:rsid w:val="00726F0B"/>
    <w:rsid w:val="00727E6F"/>
    <w:rsid w:val="0074085F"/>
    <w:rsid w:val="007408D7"/>
    <w:rsid w:val="007439E7"/>
    <w:rsid w:val="0074470C"/>
    <w:rsid w:val="007470D7"/>
    <w:rsid w:val="007514E7"/>
    <w:rsid w:val="0075155E"/>
    <w:rsid w:val="00760AB0"/>
    <w:rsid w:val="0076131E"/>
    <w:rsid w:val="007623CF"/>
    <w:rsid w:val="007714FF"/>
    <w:rsid w:val="00772B21"/>
    <w:rsid w:val="007734FA"/>
    <w:rsid w:val="0077509E"/>
    <w:rsid w:val="00781AED"/>
    <w:rsid w:val="00787582"/>
    <w:rsid w:val="00792A58"/>
    <w:rsid w:val="00796E95"/>
    <w:rsid w:val="00797DA4"/>
    <w:rsid w:val="007A00F6"/>
    <w:rsid w:val="007B3083"/>
    <w:rsid w:val="007B7027"/>
    <w:rsid w:val="007C2CC6"/>
    <w:rsid w:val="007D0922"/>
    <w:rsid w:val="007E064C"/>
    <w:rsid w:val="007E3B0F"/>
    <w:rsid w:val="007E3D8C"/>
    <w:rsid w:val="007E53C3"/>
    <w:rsid w:val="007E59D4"/>
    <w:rsid w:val="007F2785"/>
    <w:rsid w:val="007F4AFA"/>
    <w:rsid w:val="007F7A32"/>
    <w:rsid w:val="008029EE"/>
    <w:rsid w:val="00802EFC"/>
    <w:rsid w:val="008030EA"/>
    <w:rsid w:val="008033EB"/>
    <w:rsid w:val="00803B72"/>
    <w:rsid w:val="00821A1E"/>
    <w:rsid w:val="00825635"/>
    <w:rsid w:val="00825DB5"/>
    <w:rsid w:val="00835307"/>
    <w:rsid w:val="0083541A"/>
    <w:rsid w:val="00843E0F"/>
    <w:rsid w:val="008455D3"/>
    <w:rsid w:val="00852108"/>
    <w:rsid w:val="008522CC"/>
    <w:rsid w:val="00860500"/>
    <w:rsid w:val="008630AD"/>
    <w:rsid w:val="0086641B"/>
    <w:rsid w:val="00866B23"/>
    <w:rsid w:val="00866C71"/>
    <w:rsid w:val="00866E2F"/>
    <w:rsid w:val="00867CAF"/>
    <w:rsid w:val="0087279D"/>
    <w:rsid w:val="00874183"/>
    <w:rsid w:val="00876BEF"/>
    <w:rsid w:val="008819C1"/>
    <w:rsid w:val="00882157"/>
    <w:rsid w:val="008829E1"/>
    <w:rsid w:val="00895AA6"/>
    <w:rsid w:val="00896793"/>
    <w:rsid w:val="00896869"/>
    <w:rsid w:val="008A03C8"/>
    <w:rsid w:val="008A0A40"/>
    <w:rsid w:val="008A29C4"/>
    <w:rsid w:val="008A30C2"/>
    <w:rsid w:val="008A601C"/>
    <w:rsid w:val="008B3B5B"/>
    <w:rsid w:val="008B777D"/>
    <w:rsid w:val="008C69A3"/>
    <w:rsid w:val="008D02A6"/>
    <w:rsid w:val="008D1003"/>
    <w:rsid w:val="008D28CE"/>
    <w:rsid w:val="008D6740"/>
    <w:rsid w:val="008E2C23"/>
    <w:rsid w:val="008E4BCB"/>
    <w:rsid w:val="008E7D04"/>
    <w:rsid w:val="008F1F3F"/>
    <w:rsid w:val="008F3633"/>
    <w:rsid w:val="0090469F"/>
    <w:rsid w:val="00907CA2"/>
    <w:rsid w:val="00925C26"/>
    <w:rsid w:val="0093120D"/>
    <w:rsid w:val="00933154"/>
    <w:rsid w:val="00936583"/>
    <w:rsid w:val="00943BAA"/>
    <w:rsid w:val="00944528"/>
    <w:rsid w:val="009475A8"/>
    <w:rsid w:val="00957839"/>
    <w:rsid w:val="00957D96"/>
    <w:rsid w:val="00961D91"/>
    <w:rsid w:val="00963C75"/>
    <w:rsid w:val="009671E2"/>
    <w:rsid w:val="00973B2F"/>
    <w:rsid w:val="00974E25"/>
    <w:rsid w:val="00980B1E"/>
    <w:rsid w:val="0098198D"/>
    <w:rsid w:val="009829A1"/>
    <w:rsid w:val="0098749D"/>
    <w:rsid w:val="00990A28"/>
    <w:rsid w:val="00993229"/>
    <w:rsid w:val="009A27C5"/>
    <w:rsid w:val="009A3B13"/>
    <w:rsid w:val="009A6665"/>
    <w:rsid w:val="009A7CDD"/>
    <w:rsid w:val="009B1014"/>
    <w:rsid w:val="009B7060"/>
    <w:rsid w:val="009C0F42"/>
    <w:rsid w:val="009C34CC"/>
    <w:rsid w:val="009C7B55"/>
    <w:rsid w:val="009D214F"/>
    <w:rsid w:val="009D32A0"/>
    <w:rsid w:val="009E1F81"/>
    <w:rsid w:val="009E2E7D"/>
    <w:rsid w:val="009E329B"/>
    <w:rsid w:val="009E3998"/>
    <w:rsid w:val="009F1C18"/>
    <w:rsid w:val="00A018D5"/>
    <w:rsid w:val="00A024D4"/>
    <w:rsid w:val="00A04C9B"/>
    <w:rsid w:val="00A05E4E"/>
    <w:rsid w:val="00A102DA"/>
    <w:rsid w:val="00A10498"/>
    <w:rsid w:val="00A111C1"/>
    <w:rsid w:val="00A111CD"/>
    <w:rsid w:val="00A11A2F"/>
    <w:rsid w:val="00A20740"/>
    <w:rsid w:val="00A3118F"/>
    <w:rsid w:val="00A32834"/>
    <w:rsid w:val="00A375A9"/>
    <w:rsid w:val="00A426EB"/>
    <w:rsid w:val="00A4689C"/>
    <w:rsid w:val="00A65625"/>
    <w:rsid w:val="00A67794"/>
    <w:rsid w:val="00A679B1"/>
    <w:rsid w:val="00A67B20"/>
    <w:rsid w:val="00A7261D"/>
    <w:rsid w:val="00A80B66"/>
    <w:rsid w:val="00A86829"/>
    <w:rsid w:val="00A9095D"/>
    <w:rsid w:val="00A92EC2"/>
    <w:rsid w:val="00A946D6"/>
    <w:rsid w:val="00A9709B"/>
    <w:rsid w:val="00AA72D0"/>
    <w:rsid w:val="00AB26B8"/>
    <w:rsid w:val="00AB2E9A"/>
    <w:rsid w:val="00AB3490"/>
    <w:rsid w:val="00AB3AA3"/>
    <w:rsid w:val="00AC2239"/>
    <w:rsid w:val="00AC3C16"/>
    <w:rsid w:val="00AC684F"/>
    <w:rsid w:val="00AD143A"/>
    <w:rsid w:val="00AD2D23"/>
    <w:rsid w:val="00AD4899"/>
    <w:rsid w:val="00AD7FD2"/>
    <w:rsid w:val="00AE0B08"/>
    <w:rsid w:val="00AE2B22"/>
    <w:rsid w:val="00AE499E"/>
    <w:rsid w:val="00AF2896"/>
    <w:rsid w:val="00AF2DE9"/>
    <w:rsid w:val="00AF4A7D"/>
    <w:rsid w:val="00AF5C01"/>
    <w:rsid w:val="00B031D4"/>
    <w:rsid w:val="00B1668C"/>
    <w:rsid w:val="00B33C94"/>
    <w:rsid w:val="00B34C64"/>
    <w:rsid w:val="00B358F5"/>
    <w:rsid w:val="00B46B0B"/>
    <w:rsid w:val="00B52BCA"/>
    <w:rsid w:val="00B539B2"/>
    <w:rsid w:val="00B56A53"/>
    <w:rsid w:val="00B6116D"/>
    <w:rsid w:val="00B617C4"/>
    <w:rsid w:val="00B67C83"/>
    <w:rsid w:val="00B71105"/>
    <w:rsid w:val="00B75904"/>
    <w:rsid w:val="00B761FB"/>
    <w:rsid w:val="00B767BF"/>
    <w:rsid w:val="00B76F96"/>
    <w:rsid w:val="00B8063F"/>
    <w:rsid w:val="00B829CF"/>
    <w:rsid w:val="00B83306"/>
    <w:rsid w:val="00B83773"/>
    <w:rsid w:val="00B95B79"/>
    <w:rsid w:val="00B96ADA"/>
    <w:rsid w:val="00B97595"/>
    <w:rsid w:val="00BA4DCE"/>
    <w:rsid w:val="00BA6F37"/>
    <w:rsid w:val="00BA7453"/>
    <w:rsid w:val="00BB0E46"/>
    <w:rsid w:val="00BB15EE"/>
    <w:rsid w:val="00BB329E"/>
    <w:rsid w:val="00BB4F90"/>
    <w:rsid w:val="00BB684D"/>
    <w:rsid w:val="00BB6C41"/>
    <w:rsid w:val="00BC00C2"/>
    <w:rsid w:val="00BC08A9"/>
    <w:rsid w:val="00BD045E"/>
    <w:rsid w:val="00BD6056"/>
    <w:rsid w:val="00BD7DBB"/>
    <w:rsid w:val="00BE3C08"/>
    <w:rsid w:val="00BF3C49"/>
    <w:rsid w:val="00BF53A2"/>
    <w:rsid w:val="00C0196C"/>
    <w:rsid w:val="00C03FBE"/>
    <w:rsid w:val="00C0428D"/>
    <w:rsid w:val="00C05C63"/>
    <w:rsid w:val="00C06B36"/>
    <w:rsid w:val="00C112A7"/>
    <w:rsid w:val="00C13F62"/>
    <w:rsid w:val="00C30B07"/>
    <w:rsid w:val="00C33FA0"/>
    <w:rsid w:val="00C3540C"/>
    <w:rsid w:val="00C3712C"/>
    <w:rsid w:val="00C4743D"/>
    <w:rsid w:val="00C51AFC"/>
    <w:rsid w:val="00C51E4E"/>
    <w:rsid w:val="00C53376"/>
    <w:rsid w:val="00C62222"/>
    <w:rsid w:val="00C63F2F"/>
    <w:rsid w:val="00C64069"/>
    <w:rsid w:val="00C65816"/>
    <w:rsid w:val="00C86807"/>
    <w:rsid w:val="00C877BB"/>
    <w:rsid w:val="00C9376C"/>
    <w:rsid w:val="00CA1504"/>
    <w:rsid w:val="00CA2EEB"/>
    <w:rsid w:val="00CB0AB3"/>
    <w:rsid w:val="00CB3B6D"/>
    <w:rsid w:val="00CB4FC6"/>
    <w:rsid w:val="00CB63A5"/>
    <w:rsid w:val="00CC33A3"/>
    <w:rsid w:val="00CD0370"/>
    <w:rsid w:val="00CD2255"/>
    <w:rsid w:val="00CD4D30"/>
    <w:rsid w:val="00CE4477"/>
    <w:rsid w:val="00CF043C"/>
    <w:rsid w:val="00CF3592"/>
    <w:rsid w:val="00CF3ABC"/>
    <w:rsid w:val="00CF5623"/>
    <w:rsid w:val="00CF5D5F"/>
    <w:rsid w:val="00CF6372"/>
    <w:rsid w:val="00CF6D73"/>
    <w:rsid w:val="00CF6F81"/>
    <w:rsid w:val="00D032E0"/>
    <w:rsid w:val="00D1130B"/>
    <w:rsid w:val="00D1255E"/>
    <w:rsid w:val="00D15A07"/>
    <w:rsid w:val="00D16ABD"/>
    <w:rsid w:val="00D16CEF"/>
    <w:rsid w:val="00D174A9"/>
    <w:rsid w:val="00D17659"/>
    <w:rsid w:val="00D2159B"/>
    <w:rsid w:val="00D23550"/>
    <w:rsid w:val="00D24A01"/>
    <w:rsid w:val="00D25CAA"/>
    <w:rsid w:val="00D2652A"/>
    <w:rsid w:val="00D32122"/>
    <w:rsid w:val="00D37A7E"/>
    <w:rsid w:val="00D45332"/>
    <w:rsid w:val="00D46951"/>
    <w:rsid w:val="00D51402"/>
    <w:rsid w:val="00D52C2E"/>
    <w:rsid w:val="00D52DE9"/>
    <w:rsid w:val="00D53E1A"/>
    <w:rsid w:val="00D57F72"/>
    <w:rsid w:val="00D60500"/>
    <w:rsid w:val="00D62AD0"/>
    <w:rsid w:val="00D74F1E"/>
    <w:rsid w:val="00D81BC5"/>
    <w:rsid w:val="00D82145"/>
    <w:rsid w:val="00D822DA"/>
    <w:rsid w:val="00D90CC4"/>
    <w:rsid w:val="00D913F8"/>
    <w:rsid w:val="00D95B17"/>
    <w:rsid w:val="00DA3947"/>
    <w:rsid w:val="00DA4BC2"/>
    <w:rsid w:val="00DA5ED3"/>
    <w:rsid w:val="00DB138E"/>
    <w:rsid w:val="00DB4529"/>
    <w:rsid w:val="00DB688C"/>
    <w:rsid w:val="00DC1DFE"/>
    <w:rsid w:val="00DC1E5E"/>
    <w:rsid w:val="00DC38CA"/>
    <w:rsid w:val="00DD0BC1"/>
    <w:rsid w:val="00DD3072"/>
    <w:rsid w:val="00DD4E1E"/>
    <w:rsid w:val="00DD4F43"/>
    <w:rsid w:val="00DE380F"/>
    <w:rsid w:val="00DE5F40"/>
    <w:rsid w:val="00DF47D9"/>
    <w:rsid w:val="00E012DF"/>
    <w:rsid w:val="00E0239D"/>
    <w:rsid w:val="00E056FF"/>
    <w:rsid w:val="00E0713E"/>
    <w:rsid w:val="00E10C5A"/>
    <w:rsid w:val="00E125C0"/>
    <w:rsid w:val="00E16D96"/>
    <w:rsid w:val="00E17E75"/>
    <w:rsid w:val="00E2322D"/>
    <w:rsid w:val="00E32756"/>
    <w:rsid w:val="00E32D32"/>
    <w:rsid w:val="00E3313B"/>
    <w:rsid w:val="00E344F1"/>
    <w:rsid w:val="00E35D4F"/>
    <w:rsid w:val="00E37515"/>
    <w:rsid w:val="00E376CB"/>
    <w:rsid w:val="00E41469"/>
    <w:rsid w:val="00E41BBC"/>
    <w:rsid w:val="00E42765"/>
    <w:rsid w:val="00E504FB"/>
    <w:rsid w:val="00E506A2"/>
    <w:rsid w:val="00E507A1"/>
    <w:rsid w:val="00E53DB8"/>
    <w:rsid w:val="00E621F1"/>
    <w:rsid w:val="00E63A4E"/>
    <w:rsid w:val="00E66577"/>
    <w:rsid w:val="00E726D1"/>
    <w:rsid w:val="00E7500A"/>
    <w:rsid w:val="00E771D6"/>
    <w:rsid w:val="00E7763A"/>
    <w:rsid w:val="00E777F6"/>
    <w:rsid w:val="00E77EBD"/>
    <w:rsid w:val="00E86AE9"/>
    <w:rsid w:val="00E932BC"/>
    <w:rsid w:val="00E93F67"/>
    <w:rsid w:val="00E94645"/>
    <w:rsid w:val="00E95811"/>
    <w:rsid w:val="00EA5CEE"/>
    <w:rsid w:val="00EA7186"/>
    <w:rsid w:val="00EB242B"/>
    <w:rsid w:val="00EB27EE"/>
    <w:rsid w:val="00EB3A42"/>
    <w:rsid w:val="00EB530B"/>
    <w:rsid w:val="00EC09B9"/>
    <w:rsid w:val="00EC112A"/>
    <w:rsid w:val="00EC7681"/>
    <w:rsid w:val="00ED5419"/>
    <w:rsid w:val="00ED62B9"/>
    <w:rsid w:val="00ED64AD"/>
    <w:rsid w:val="00ED69CF"/>
    <w:rsid w:val="00EE074E"/>
    <w:rsid w:val="00EE66DB"/>
    <w:rsid w:val="00EF2F57"/>
    <w:rsid w:val="00F00FCA"/>
    <w:rsid w:val="00F01348"/>
    <w:rsid w:val="00F03099"/>
    <w:rsid w:val="00F04686"/>
    <w:rsid w:val="00F059C2"/>
    <w:rsid w:val="00F132D1"/>
    <w:rsid w:val="00F13BCD"/>
    <w:rsid w:val="00F14A2A"/>
    <w:rsid w:val="00F14BAE"/>
    <w:rsid w:val="00F15890"/>
    <w:rsid w:val="00F202AC"/>
    <w:rsid w:val="00F20A16"/>
    <w:rsid w:val="00F22830"/>
    <w:rsid w:val="00F24813"/>
    <w:rsid w:val="00F27329"/>
    <w:rsid w:val="00F34906"/>
    <w:rsid w:val="00F41771"/>
    <w:rsid w:val="00F45508"/>
    <w:rsid w:val="00F47114"/>
    <w:rsid w:val="00F50AC4"/>
    <w:rsid w:val="00F50DC2"/>
    <w:rsid w:val="00F5285A"/>
    <w:rsid w:val="00F601AB"/>
    <w:rsid w:val="00F60C6B"/>
    <w:rsid w:val="00F64CDD"/>
    <w:rsid w:val="00F70038"/>
    <w:rsid w:val="00F7149B"/>
    <w:rsid w:val="00F71D10"/>
    <w:rsid w:val="00F72745"/>
    <w:rsid w:val="00F75557"/>
    <w:rsid w:val="00F77EE6"/>
    <w:rsid w:val="00F81C58"/>
    <w:rsid w:val="00F82212"/>
    <w:rsid w:val="00F8697E"/>
    <w:rsid w:val="00F90329"/>
    <w:rsid w:val="00F912B9"/>
    <w:rsid w:val="00F95B90"/>
    <w:rsid w:val="00FA45AD"/>
    <w:rsid w:val="00FA4D25"/>
    <w:rsid w:val="00FA5466"/>
    <w:rsid w:val="00FA553F"/>
    <w:rsid w:val="00FA5EC4"/>
    <w:rsid w:val="00FB2BFB"/>
    <w:rsid w:val="00FB2ED6"/>
    <w:rsid w:val="00FB314A"/>
    <w:rsid w:val="00FB7078"/>
    <w:rsid w:val="00FB7841"/>
    <w:rsid w:val="00FC0C29"/>
    <w:rsid w:val="00FC1DD7"/>
    <w:rsid w:val="00FC4A50"/>
    <w:rsid w:val="00FC5A8C"/>
    <w:rsid w:val="00FD2C3D"/>
    <w:rsid w:val="00FD4FC0"/>
    <w:rsid w:val="00FE2801"/>
    <w:rsid w:val="00FE2CBC"/>
    <w:rsid w:val="00FE3F05"/>
    <w:rsid w:val="00FE4381"/>
    <w:rsid w:val="00FE55C4"/>
    <w:rsid w:val="00FE6E93"/>
    <w:rsid w:val="00FE7141"/>
    <w:rsid w:val="00FE73D5"/>
    <w:rsid w:val="00FF14E4"/>
    <w:rsid w:val="00FF52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1"/>
    <w:uiPriority w:val="99"/>
    <w:rsid w:val="00E35D4F"/>
    <w:pPr>
      <w:widowControl w:val="0"/>
      <w:autoSpaceDE w:val="0"/>
      <w:autoSpaceDN w:val="0"/>
      <w:adjustRightInd w:val="0"/>
      <w:ind w:firstLine="900"/>
      <w:jc w:val="both"/>
    </w:pPr>
    <w:rPr>
      <w:sz w:val="27"/>
      <w:szCs w:val="27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01E7B"/>
    <w:rPr>
      <w:sz w:val="24"/>
      <w:szCs w:val="24"/>
    </w:rPr>
  </w:style>
  <w:style w:type="character" w:customStyle="1" w:styleId="BodyTextIndentChar1">
    <w:name w:val="Body Text Indent Char1"/>
    <w:link w:val="BodyTextIndent"/>
    <w:uiPriority w:val="99"/>
    <w:locked/>
    <w:rsid w:val="00E35D4F"/>
    <w:rPr>
      <w:sz w:val="27"/>
    </w:rPr>
  </w:style>
  <w:style w:type="character" w:customStyle="1" w:styleId="a">
    <w:name w:val="Без интервала Знак"/>
    <w:link w:val="a0"/>
    <w:uiPriority w:val="99"/>
    <w:locked/>
    <w:rsid w:val="003F72C2"/>
    <w:rPr>
      <w:sz w:val="24"/>
      <w:lang w:val="ru-RU" w:eastAsia="ru-RU"/>
    </w:rPr>
  </w:style>
  <w:style w:type="paragraph" w:customStyle="1" w:styleId="a0">
    <w:name w:val="Без интервала"/>
    <w:link w:val="a"/>
    <w:uiPriority w:val="99"/>
    <w:rsid w:val="003F72C2"/>
    <w:rPr>
      <w:sz w:val="24"/>
      <w:szCs w:val="24"/>
    </w:rPr>
  </w:style>
  <w:style w:type="paragraph" w:customStyle="1" w:styleId="ConsPlusTitle">
    <w:name w:val="ConsPlusTitle"/>
    <w:uiPriority w:val="99"/>
    <w:rsid w:val="003F72C2"/>
    <w:pPr>
      <w:autoSpaceDE w:val="0"/>
      <w:autoSpaceDN w:val="0"/>
      <w:adjustRightInd w:val="0"/>
    </w:pPr>
    <w:rPr>
      <w:rFonts w:ascii="Calibri" w:hAnsi="Calibri"/>
      <w:b/>
      <w:bCs/>
      <w:sz w:val="28"/>
      <w:szCs w:val="28"/>
    </w:rPr>
  </w:style>
  <w:style w:type="table" w:styleId="TableGrid">
    <w:name w:val="Table Grid"/>
    <w:basedOn w:val="TableNormal"/>
    <w:uiPriority w:val="99"/>
    <w:rsid w:val="00E3751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A375A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E726D1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E726D1"/>
    <w:rPr>
      <w:b/>
    </w:rPr>
  </w:style>
  <w:style w:type="paragraph" w:styleId="BalloonText">
    <w:name w:val="Balloon Text"/>
    <w:basedOn w:val="Normal"/>
    <w:link w:val="BalloonTextChar1"/>
    <w:uiPriority w:val="99"/>
    <w:rsid w:val="00F4177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E7B"/>
    <w:rPr>
      <w:sz w:val="0"/>
      <w:szCs w:val="0"/>
    </w:rPr>
  </w:style>
  <w:style w:type="character" w:customStyle="1" w:styleId="BalloonTextChar1">
    <w:name w:val="Balloon Text Char1"/>
    <w:link w:val="BalloonText"/>
    <w:uiPriority w:val="99"/>
    <w:locked/>
    <w:rsid w:val="00F41771"/>
    <w:rPr>
      <w:rFonts w:ascii="Segoe UI" w:hAnsi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3024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4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4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4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4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4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4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295</Words>
  <Characters>1687</Characters>
  <Application>Microsoft Office Outlook</Application>
  <DocSecurity>0</DocSecurity>
  <Lines>0</Lines>
  <Paragraphs>0</Paragraphs>
  <ScaleCrop>false</ScaleCrop>
  <Company>Kraftway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Адресный перечень Многоквартирных домов, подлежащих капитальному ремонту в 2014 году полностью за счет средств бюджета города Москвы</dc:title>
  <dc:subject/>
  <dc:creator>guis</dc:creator>
  <cp:keywords/>
  <dc:description/>
  <cp:lastModifiedBy>Юрий</cp:lastModifiedBy>
  <cp:revision>2</cp:revision>
  <cp:lastPrinted>2021-05-31T11:46:00Z</cp:lastPrinted>
  <dcterms:created xsi:type="dcterms:W3CDTF">2021-06-01T14:11:00Z</dcterms:created>
  <dcterms:modified xsi:type="dcterms:W3CDTF">2021-06-01T14:11:00Z</dcterms:modified>
</cp:coreProperties>
</file>